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3D11" w:rsidRPr="009E37DF" w:rsidRDefault="00093D11" w:rsidP="008814EE">
      <w:pPr>
        <w:jc w:val="both"/>
        <w:rPr>
          <w:rFonts w:ascii="StobiSerif Regular" w:hAnsi="StobiSerif Regular" w:cs="StobiSerif Regular"/>
          <w:sz w:val="20"/>
          <w:szCs w:val="20"/>
          <w:lang w:val="en-US"/>
        </w:rPr>
      </w:pPr>
      <w:r w:rsidRPr="009E37DF">
        <w:rPr>
          <w:rFonts w:ascii="StobiSerif Regular" w:hAnsi="StobiSerif Regular" w:cs="StobiSerif Regular"/>
          <w:sz w:val="20"/>
          <w:szCs w:val="20"/>
          <w:lang w:val="mk-MK"/>
        </w:rPr>
        <w:tab/>
      </w:r>
    </w:p>
    <w:p w:rsidR="00093D11" w:rsidRPr="009E37DF" w:rsidRDefault="00093D11">
      <w:pPr>
        <w:rPr>
          <w:sz w:val="20"/>
          <w:szCs w:val="20"/>
          <w:lang w:val="mk-MK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093D11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  <w:tr w:rsidR="00093D11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093D11" w:rsidRDefault="00093D11">
                        <w:pPr>
                          <w:snapToGrid w:val="0"/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  <w:p w:rsidR="00093D11" w:rsidRDefault="00093D11">
                        <w:pPr>
                          <w:jc w:val="center"/>
                          <w:rPr>
                            <w:sz w:val="20"/>
                            <w:szCs w:val="20"/>
                            <w:lang w:val="mk-MK"/>
                          </w:rPr>
                        </w:pP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Контролор</w:t>
                        </w:r>
                      </w:p>
                      <w:p w:rsidR="00093D11" w:rsidRDefault="00093D11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  <w:tr w:rsidR="00093D11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2E226C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Pr="004101A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  <w:tr w:rsidR="00093D11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  <w:r>
                          <w:rPr>
                            <w:sz w:val="20"/>
                            <w:szCs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  <w:tr w:rsidR="00093D11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mk-MK"/>
                          </w:rPr>
                        </w:pP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Идентификационен број</w:t>
                        </w:r>
                      </w:p>
                      <w:p w:rsidR="00093D11" w:rsidRDefault="00093D11">
                        <w:pPr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mk-MK"/>
                          </w:rPr>
                        </w:pPr>
                        <w:r>
                          <w:rPr>
                            <w:sz w:val="20"/>
                            <w:szCs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093D11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93D11" w:rsidRDefault="00093D11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</w:tr>
                </w:tbl>
                <w:p w:rsidR="00093D11" w:rsidRDefault="00093D11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093D11" w:rsidRPr="009E37DF" w:rsidRDefault="00093D11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Назив на субјектот_</w:t>
      </w:r>
      <w:r>
        <w:rPr>
          <w:sz w:val="20"/>
          <w:szCs w:val="20"/>
          <w:lang w:val="mk-MK"/>
        </w:rPr>
        <w:t>ЈНУ Институт за Духовно културно наследство на Албанците</w:t>
      </w:r>
    </w:p>
    <w:p w:rsidR="00093D11" w:rsidRPr="004101A1" w:rsidRDefault="00093D11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>
        <w:rPr>
          <w:sz w:val="20"/>
          <w:szCs w:val="20"/>
          <w:lang w:val="mk-MK"/>
        </w:rPr>
        <w:t xml:space="preserve"> Ул . Покриена Чаршија Куршумли-ан бб 070-290-468</w:t>
      </w:r>
    </w:p>
    <w:p w:rsidR="00093D11" w:rsidRPr="004101A1" w:rsidRDefault="00093D11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 xml:space="preserve">Адреса за е-пошта </w:t>
      </w:r>
      <w:r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n-US"/>
        </w:rPr>
        <w:t>infoinstituti@yaoo.com</w:t>
      </w:r>
    </w:p>
    <w:p w:rsidR="00093D11" w:rsidRPr="009E37DF" w:rsidRDefault="00093D11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>
        <w:rPr>
          <w:sz w:val="20"/>
          <w:szCs w:val="20"/>
          <w:lang w:val="en-US"/>
        </w:rPr>
        <w:t xml:space="preserve"> 4030007640340</w:t>
      </w:r>
    </w:p>
    <w:p w:rsidR="00093D11" w:rsidRPr="009E37DF" w:rsidRDefault="00093D11">
      <w:pPr>
        <w:rPr>
          <w:rFonts w:ascii="StobiSerif Regular" w:hAnsi="StobiSerif Regular" w:cs="StobiSerif Regular"/>
          <w:sz w:val="20"/>
          <w:szCs w:val="20"/>
          <w:lang w:val="mk-MK"/>
        </w:rPr>
      </w:pPr>
    </w:p>
    <w:p w:rsidR="00093D11" w:rsidRPr="009E37DF" w:rsidRDefault="00093D11">
      <w:pPr>
        <w:jc w:val="center"/>
        <w:rPr>
          <w:b/>
          <w:bCs/>
          <w:sz w:val="20"/>
          <w:szCs w:val="20"/>
          <w:lang w:val="mk-MK"/>
        </w:rPr>
      </w:pPr>
      <w:r w:rsidRPr="009E37DF">
        <w:rPr>
          <w:b/>
          <w:bCs/>
          <w:sz w:val="20"/>
          <w:szCs w:val="20"/>
          <w:lang w:val="mk-MK"/>
        </w:rPr>
        <w:t>СТРУКТУРА НА ПРИХОДИ ПО ДЕЈНОСТИ (СПД–РЕКАПИТУЛАР)</w:t>
      </w:r>
    </w:p>
    <w:p w:rsidR="00093D11" w:rsidRPr="009E37DF" w:rsidRDefault="00093D11">
      <w:pPr>
        <w:jc w:val="center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01.01</w:t>
      </w:r>
      <w:r w:rsidRPr="009E37DF">
        <w:rPr>
          <w:sz w:val="20"/>
          <w:szCs w:val="20"/>
          <w:lang w:val="mk-MK"/>
        </w:rPr>
        <w:t xml:space="preserve"> до </w:t>
      </w:r>
      <w:r w:rsidRPr="00E46C5A">
        <w:rPr>
          <w:b/>
          <w:bCs/>
          <w:sz w:val="20"/>
          <w:szCs w:val="20"/>
          <w:lang w:val="en-US"/>
        </w:rPr>
        <w:t>31.12</w:t>
      </w:r>
      <w:r w:rsidRPr="00E46C5A">
        <w:rPr>
          <w:b/>
          <w:bCs/>
          <w:sz w:val="20"/>
          <w:szCs w:val="20"/>
          <w:lang w:val="mk-MK"/>
        </w:rPr>
        <w:t xml:space="preserve"> 20</w:t>
      </w:r>
      <w:r w:rsidRPr="00E46C5A">
        <w:rPr>
          <w:b/>
          <w:bCs/>
          <w:sz w:val="20"/>
          <w:szCs w:val="20"/>
          <w:lang w:val="en-US"/>
        </w:rPr>
        <w:t>17</w:t>
      </w:r>
      <w:r w:rsidRPr="00E46C5A">
        <w:rPr>
          <w:b/>
          <w:bCs/>
          <w:sz w:val="20"/>
          <w:szCs w:val="20"/>
          <w:lang w:val="mk-MK"/>
        </w:rPr>
        <w:t>година</w:t>
      </w:r>
    </w:p>
    <w:p w:rsidR="00093D11" w:rsidRPr="009E37DF" w:rsidRDefault="00093D11">
      <w:pPr>
        <w:jc w:val="center"/>
        <w:rPr>
          <w:b/>
          <w:bCs/>
          <w:sz w:val="20"/>
          <w:szCs w:val="20"/>
          <w:lang w:val="mk-MK"/>
        </w:rPr>
      </w:pPr>
    </w:p>
    <w:p w:rsidR="00093D11" w:rsidRPr="009E37DF" w:rsidRDefault="00093D11">
      <w:pPr>
        <w:rPr>
          <w:sz w:val="20"/>
          <w:szCs w:val="20"/>
          <w:lang w:val="mk-MK"/>
        </w:rPr>
      </w:pPr>
    </w:p>
    <w:tbl>
      <w:tblPr>
        <w:tblW w:w="10246" w:type="dxa"/>
        <w:tblInd w:w="-106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093D11" w:rsidRPr="009E37DF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</w:p>
          <w:p w:rsidR="00093D11" w:rsidRPr="009E37DF" w:rsidRDefault="00093D11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 </w:t>
            </w:r>
            <w:r w:rsidRPr="009E37DF">
              <w:rPr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093D11" w:rsidRPr="009E37DF" w:rsidRDefault="00093D11">
            <w:pPr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093D11" w:rsidRPr="009E37DF" w:rsidRDefault="00093D11">
            <w:pPr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</w:p>
          <w:p w:rsidR="00093D11" w:rsidRPr="009E37DF" w:rsidRDefault="00093D11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093D11" w:rsidRPr="009E37DF" w:rsidRDefault="00093D11">
            <w:pPr>
              <w:jc w:val="center"/>
              <w:rPr>
                <w:sz w:val="20"/>
                <w:szCs w:val="20"/>
                <w:lang w:val="mk-MK"/>
              </w:rPr>
            </w:pPr>
          </w:p>
          <w:p w:rsidR="00093D11" w:rsidRPr="009E37DF" w:rsidRDefault="00093D11">
            <w:pPr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</w:rPr>
              <w:t>Остварени</w:t>
            </w:r>
            <w:r w:rsidRPr="009E37DF">
              <w:rPr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sz w:val="20"/>
                <w:szCs w:val="20"/>
                <w:lang w:val="mk-MK"/>
              </w:rPr>
              <w:t xml:space="preserve"> </w:t>
            </w:r>
          </w:p>
          <w:p w:rsidR="00093D11" w:rsidRPr="009E37DF" w:rsidRDefault="00093D11">
            <w:pPr>
              <w:jc w:val="center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>3</w:t>
            </w:r>
          </w:p>
          <w:p w:rsidR="00093D11" w:rsidRPr="009E37DF" w:rsidRDefault="00093D11">
            <w:pPr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</w:rPr>
              <w:t> </w:t>
            </w:r>
          </w:p>
        </w:tc>
      </w:tr>
      <w:tr w:rsidR="00093D11" w:rsidRPr="009E37DF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  <w:lang w:val="mk-MK"/>
              </w:rPr>
              <w:t>Р</w:t>
            </w:r>
            <w:r w:rsidRPr="009E37DF">
              <w:rPr>
                <w:sz w:val="20"/>
                <w:szCs w:val="20"/>
              </w:rPr>
              <w:t>ед.</w:t>
            </w:r>
            <w:r w:rsidRPr="009E37DF">
              <w:rPr>
                <w:sz w:val="20"/>
                <w:szCs w:val="20"/>
              </w:rPr>
              <w:br/>
              <w:t xml:space="preserve"> бр.</w:t>
            </w:r>
          </w:p>
          <w:p w:rsidR="00093D11" w:rsidRPr="009E37DF" w:rsidRDefault="00093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К</w:t>
            </w:r>
            <w:r w:rsidRPr="009E37DF">
              <w:rPr>
                <w:sz w:val="20"/>
                <w:szCs w:val="20"/>
              </w:rPr>
              <w:t>ласа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>1</w:t>
            </w:r>
          </w:p>
          <w:p w:rsidR="00093D11" w:rsidRPr="009E37DF" w:rsidRDefault="00093D11">
            <w:pPr>
              <w:rPr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</w:rPr>
              <w:t>Назив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>2</w:t>
            </w:r>
          </w:p>
          <w:p w:rsidR="00093D11" w:rsidRPr="009E37DF" w:rsidRDefault="00093D11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4101A1" w:rsidRDefault="00093D1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Истражување и експериментален развој на општ и хуманитарен  науки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2E226C" w:rsidRDefault="00093D11">
            <w:pPr>
              <w:snapToGrid w:val="0"/>
              <w:rPr>
                <w:b/>
                <w:bCs/>
                <w:sz w:val="24"/>
                <w:szCs w:val="24"/>
                <w:lang w:val="en-US"/>
              </w:rPr>
            </w:pPr>
            <w:r w:rsidRPr="002E226C">
              <w:rPr>
                <w:b/>
                <w:bCs/>
                <w:sz w:val="24"/>
                <w:szCs w:val="24"/>
                <w:lang w:val="en-US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                    15.051.542</w:t>
            </w: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2E226C" w:rsidRDefault="00093D11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D11" w:rsidRPr="009E37DF" w:rsidRDefault="00093D11">
            <w:pPr>
              <w:snapToGri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b/>
                <w:bCs/>
                <w:sz w:val="20"/>
                <w:szCs w:val="20"/>
                <w:lang w:val="mk-MK"/>
              </w:rPr>
              <w:t>НКД</w:t>
            </w:r>
          </w:p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Остварени      приходи</w:t>
            </w:r>
          </w:p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  <w:lang w:val="mk-MK"/>
              </w:rPr>
              <w:t>Р</w:t>
            </w:r>
            <w:r w:rsidRPr="009E37DF">
              <w:rPr>
                <w:sz w:val="20"/>
                <w:szCs w:val="20"/>
              </w:rPr>
              <w:t>ед.</w:t>
            </w:r>
            <w:r w:rsidRPr="009E37DF">
              <w:rPr>
                <w:sz w:val="20"/>
                <w:szCs w:val="20"/>
              </w:rPr>
              <w:br/>
              <w:t xml:space="preserve"> бр.</w:t>
            </w:r>
          </w:p>
          <w:p w:rsidR="00093D11" w:rsidRPr="009E37DF" w:rsidRDefault="00093D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093D11" w:rsidRPr="009E37DF" w:rsidRDefault="00093D11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sz w:val="20"/>
                <w:szCs w:val="20"/>
              </w:rPr>
              <w:t>Назив</w:t>
            </w:r>
            <w:r w:rsidRPr="009E37DF">
              <w:rPr>
                <w:sz w:val="20"/>
                <w:szCs w:val="20"/>
                <w:vertAlign w:val="superscript"/>
                <w:lang w:val="mk-MK"/>
              </w:rPr>
              <w:t>2</w:t>
            </w:r>
          </w:p>
          <w:p w:rsidR="00093D11" w:rsidRPr="009E37DF" w:rsidRDefault="00093D11">
            <w:pPr>
              <w:jc w:val="center"/>
              <w:rPr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</w:t>
            </w:r>
            <w:r w:rsidRPr="009E37DF">
              <w:rPr>
                <w:sz w:val="20"/>
                <w:szCs w:val="20"/>
                <w:lang w:val="en-US"/>
              </w:rPr>
              <w:t>6</w:t>
            </w:r>
            <w:r w:rsidRPr="009E37DF">
              <w:rPr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</w:t>
            </w:r>
            <w:r w:rsidRPr="009E37DF">
              <w:rPr>
                <w:sz w:val="20"/>
                <w:szCs w:val="20"/>
                <w:lang w:val="en-US"/>
              </w:rPr>
              <w:t>7</w:t>
            </w:r>
            <w:r w:rsidRPr="009E37DF">
              <w:rPr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D11" w:rsidRPr="009E37DF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jc w:val="center"/>
              <w:rPr>
                <w:sz w:val="20"/>
                <w:szCs w:val="20"/>
                <w:lang w:val="mk-MK"/>
              </w:rPr>
            </w:pPr>
            <w:r w:rsidRPr="009E37DF">
              <w:rPr>
                <w:sz w:val="20"/>
                <w:szCs w:val="20"/>
                <w:lang w:val="mk-MK"/>
              </w:rPr>
              <w:t>1</w:t>
            </w:r>
            <w:r w:rsidRPr="009E37DF">
              <w:rPr>
                <w:sz w:val="20"/>
                <w:szCs w:val="20"/>
                <w:lang w:val="en-US"/>
              </w:rPr>
              <w:t>8</w:t>
            </w:r>
            <w:r w:rsidRPr="009E37DF">
              <w:rPr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sz w:val="20"/>
                <w:szCs w:val="20"/>
              </w:rPr>
            </w:pPr>
            <w:r w:rsidRPr="009E37DF">
              <w:rPr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093D11" w:rsidRPr="009E37DF" w:rsidRDefault="00093D1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93D11" w:rsidRPr="009E37DF" w:rsidRDefault="00093D11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93D11" w:rsidRPr="009E37DF" w:rsidRDefault="00093D11">
      <w:pPr>
        <w:rPr>
          <w:sz w:val="20"/>
          <w:szCs w:val="20"/>
        </w:rPr>
      </w:pPr>
    </w:p>
    <w:p w:rsidR="00093D11" w:rsidRPr="009E37DF" w:rsidRDefault="00093D11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093D11" w:rsidRPr="009E37DF" w:rsidRDefault="00093D11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093D11" w:rsidRPr="009E37DF" w:rsidRDefault="00093D11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093D11" w:rsidRPr="009E37DF" w:rsidRDefault="00093D11">
      <w:pPr>
        <w:rPr>
          <w:sz w:val="20"/>
          <w:szCs w:val="20"/>
          <w:lang w:val="mk-MK"/>
        </w:rPr>
      </w:pPr>
    </w:p>
    <w:p w:rsidR="00093D11" w:rsidRPr="009E37DF" w:rsidRDefault="00093D11">
      <w:pPr>
        <w:rPr>
          <w:sz w:val="20"/>
          <w:szCs w:val="20"/>
          <w:lang w:val="mk-MK"/>
        </w:rPr>
      </w:pPr>
    </w:p>
    <w:p w:rsidR="00093D11" w:rsidRPr="009E37DF" w:rsidRDefault="00093D11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093D11" w:rsidRPr="009E37DF" w:rsidRDefault="00093D11">
      <w:pPr>
        <w:rPr>
          <w:sz w:val="20"/>
          <w:szCs w:val="20"/>
          <w:lang w:val="mk-MK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093D11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1" w:rsidRPr="000E76C3" w:rsidRDefault="00093D1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1" w:rsidRPr="000E76C3" w:rsidRDefault="00093D1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1" w:rsidRPr="000E76C3" w:rsidRDefault="00093D1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1" w:rsidRPr="000E76C3" w:rsidRDefault="00093D1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093D11" w:rsidRPr="009E37DF" w:rsidRDefault="00093D11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</w:p>
    <w:p w:rsidR="00093D11" w:rsidRPr="009E37DF" w:rsidRDefault="00093D11">
      <w:pPr>
        <w:jc w:val="both"/>
        <w:rPr>
          <w:sz w:val="20"/>
          <w:szCs w:val="20"/>
          <w:lang w:val="mk-MK"/>
        </w:rPr>
      </w:pPr>
    </w:p>
    <w:p w:rsidR="00093D11" w:rsidRPr="009E37DF" w:rsidRDefault="00093D11">
      <w:pPr>
        <w:jc w:val="both"/>
        <w:rPr>
          <w:sz w:val="20"/>
          <w:szCs w:val="20"/>
          <w:lang w:val="es-ES"/>
        </w:rPr>
      </w:pPr>
    </w:p>
    <w:p w:rsidR="00093D11" w:rsidRPr="009E37DF" w:rsidRDefault="00093D11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093D11" w:rsidRPr="009E37DF" w:rsidRDefault="00093D11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093D11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1" w:rsidRPr="000E76C3" w:rsidRDefault="00093D1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7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1" w:rsidRPr="000E76C3" w:rsidRDefault="00093D1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3D11" w:rsidRPr="000E76C3" w:rsidRDefault="00093D1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D11" w:rsidRPr="000E76C3" w:rsidRDefault="00093D1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093D11" w:rsidRPr="009E37DF" w:rsidRDefault="00093D11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093D11" w:rsidRPr="009E37DF" w:rsidRDefault="00093D11">
      <w:pPr>
        <w:rPr>
          <w:sz w:val="20"/>
          <w:szCs w:val="20"/>
        </w:rPr>
      </w:pPr>
    </w:p>
    <w:p w:rsidR="00093D11" w:rsidRPr="009E37DF" w:rsidRDefault="00093D11">
      <w:pPr>
        <w:jc w:val="center"/>
        <w:rPr>
          <w:sz w:val="20"/>
          <w:szCs w:val="20"/>
          <w:lang w:val="mk-MK"/>
        </w:rPr>
      </w:pPr>
    </w:p>
    <w:p w:rsidR="00093D11" w:rsidRPr="009E37DF" w:rsidRDefault="00093D11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093D11" w:rsidRPr="009E37DF" w:rsidRDefault="00093D11">
      <w:pPr>
        <w:rPr>
          <w:sz w:val="20"/>
          <w:szCs w:val="20"/>
          <w:lang w:val="mk-MK"/>
        </w:rPr>
      </w:pPr>
    </w:p>
    <w:p w:rsidR="00093D11" w:rsidRPr="000E76C3" w:rsidRDefault="00093D11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>
        <w:rPr>
          <w:sz w:val="20"/>
          <w:szCs w:val="20"/>
          <w:lang w:val="mk-MK"/>
        </w:rPr>
        <w:t xml:space="preserve"> Хаџере  Османи </w:t>
      </w:r>
    </w:p>
    <w:p w:rsidR="00093D11" w:rsidRPr="009E37DF" w:rsidRDefault="00093D11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093D11" w:rsidRPr="009E37DF" w:rsidRDefault="00093D11">
      <w:pPr>
        <w:ind w:left="720" w:firstLine="720"/>
        <w:rPr>
          <w:sz w:val="20"/>
          <w:szCs w:val="20"/>
        </w:rPr>
      </w:pPr>
    </w:p>
    <w:p w:rsidR="00093D11" w:rsidRPr="009E37DF" w:rsidRDefault="00093D11">
      <w:pPr>
        <w:rPr>
          <w:sz w:val="20"/>
          <w:szCs w:val="20"/>
          <w:lang w:val="en-US"/>
        </w:rPr>
      </w:pPr>
    </w:p>
    <w:p w:rsidR="00093D11" w:rsidRDefault="00093D11" w:rsidP="000E76C3">
      <w:pPr>
        <w:tabs>
          <w:tab w:val="right" w:pos="9069"/>
        </w:tabs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Скопје</w:t>
      </w:r>
      <w:r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>Име и презиме на законскиот застапник</w:t>
      </w:r>
    </w:p>
    <w:p w:rsidR="00093D11" w:rsidRDefault="00093D11" w:rsidP="000E76C3">
      <w:pPr>
        <w:tabs>
          <w:tab w:val="right" w:pos="9069"/>
        </w:tabs>
        <w:rPr>
          <w:sz w:val="20"/>
          <w:szCs w:val="20"/>
          <w:lang w:val="mk-MK"/>
        </w:rPr>
      </w:pPr>
    </w:p>
    <w:p w:rsidR="00093D11" w:rsidRPr="009E37DF" w:rsidRDefault="00093D11" w:rsidP="000E76C3">
      <w:pPr>
        <w:tabs>
          <w:tab w:val="right" w:pos="9069"/>
        </w:tabs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Скендер  Асани</w:t>
      </w:r>
    </w:p>
    <w:p w:rsidR="00093D11" w:rsidRDefault="00093D11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  <w:t>_</w:t>
      </w:r>
      <w:r>
        <w:rPr>
          <w:sz w:val="20"/>
          <w:szCs w:val="20"/>
          <w:lang w:val="en-US"/>
        </w:rPr>
        <w:t>27.02.2018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093D11" w:rsidRDefault="00093D11" w:rsidP="008608BA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  </w:t>
      </w:r>
    </w:p>
    <w:p w:rsidR="00093D11" w:rsidRDefault="00093D11">
      <w:pPr>
        <w:rPr>
          <w:sz w:val="20"/>
          <w:szCs w:val="20"/>
          <w:lang w:val="mk-MK"/>
        </w:rPr>
      </w:pPr>
    </w:p>
    <w:p w:rsidR="00093D11" w:rsidRDefault="00093D11">
      <w:pPr>
        <w:rPr>
          <w:sz w:val="20"/>
          <w:szCs w:val="20"/>
          <w:lang w:val="mk-MK"/>
        </w:rPr>
      </w:pPr>
    </w:p>
    <w:p w:rsidR="00093D11" w:rsidRDefault="00093D11">
      <w:pPr>
        <w:rPr>
          <w:sz w:val="20"/>
          <w:szCs w:val="20"/>
          <w:lang w:val="mk-MK"/>
        </w:rPr>
      </w:pPr>
    </w:p>
    <w:p w:rsidR="00093D11" w:rsidRDefault="00093D11">
      <w:pPr>
        <w:rPr>
          <w:sz w:val="20"/>
          <w:szCs w:val="20"/>
          <w:lang w:val="mk-MK"/>
        </w:rPr>
      </w:pPr>
    </w:p>
    <w:p w:rsidR="00093D11" w:rsidRDefault="00093D11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093D11" w:rsidRPr="009E37DF" w:rsidRDefault="00093D1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093D11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D11" w:rsidRDefault="00093D11">
      <w:r>
        <w:separator/>
      </w:r>
    </w:p>
  </w:endnote>
  <w:endnote w:type="continuationSeparator" w:id="0">
    <w:p w:rsidR="00093D11" w:rsidRDefault="00093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D11" w:rsidRDefault="00093D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D11" w:rsidRDefault="00093D11">
      <w:r>
        <w:separator/>
      </w:r>
    </w:p>
  </w:footnote>
  <w:footnote w:type="continuationSeparator" w:id="0">
    <w:p w:rsidR="00093D11" w:rsidRDefault="00093D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22336"/>
    <w:rsid w:val="00070268"/>
    <w:rsid w:val="00093BE1"/>
    <w:rsid w:val="00093D11"/>
    <w:rsid w:val="000A3555"/>
    <w:rsid w:val="000C7685"/>
    <w:rsid w:val="000E76C3"/>
    <w:rsid w:val="00126C18"/>
    <w:rsid w:val="00127250"/>
    <w:rsid w:val="00181CB2"/>
    <w:rsid w:val="001A0091"/>
    <w:rsid w:val="001B2AAA"/>
    <w:rsid w:val="002A4425"/>
    <w:rsid w:val="002C0AE0"/>
    <w:rsid w:val="002E226C"/>
    <w:rsid w:val="00370FE2"/>
    <w:rsid w:val="004101A1"/>
    <w:rsid w:val="004A7C08"/>
    <w:rsid w:val="004B1B32"/>
    <w:rsid w:val="005C5A39"/>
    <w:rsid w:val="005D4EEE"/>
    <w:rsid w:val="00644B2B"/>
    <w:rsid w:val="00666C00"/>
    <w:rsid w:val="006B09E2"/>
    <w:rsid w:val="006B2B7B"/>
    <w:rsid w:val="00736E0E"/>
    <w:rsid w:val="007722AC"/>
    <w:rsid w:val="007C5A4F"/>
    <w:rsid w:val="007E6F6C"/>
    <w:rsid w:val="00806280"/>
    <w:rsid w:val="00812656"/>
    <w:rsid w:val="008608BA"/>
    <w:rsid w:val="008814EE"/>
    <w:rsid w:val="008C37F7"/>
    <w:rsid w:val="008D0CAE"/>
    <w:rsid w:val="00940CEC"/>
    <w:rsid w:val="009E37DF"/>
    <w:rsid w:val="00A17A5A"/>
    <w:rsid w:val="00B31043"/>
    <w:rsid w:val="00B34751"/>
    <w:rsid w:val="00B72FF0"/>
    <w:rsid w:val="00C03298"/>
    <w:rsid w:val="00C2391E"/>
    <w:rsid w:val="00C64D3D"/>
    <w:rsid w:val="00CD11B2"/>
    <w:rsid w:val="00CE0318"/>
    <w:rsid w:val="00D747A2"/>
    <w:rsid w:val="00D91723"/>
    <w:rsid w:val="00D95092"/>
    <w:rsid w:val="00DC0857"/>
    <w:rsid w:val="00E2274A"/>
    <w:rsid w:val="00E3425B"/>
    <w:rsid w:val="00E46C5A"/>
    <w:rsid w:val="00E5740E"/>
    <w:rsid w:val="00E914A0"/>
    <w:rsid w:val="00EE281D"/>
    <w:rsid w:val="00EF5ACB"/>
    <w:rsid w:val="00EF7956"/>
    <w:rsid w:val="00F20DC9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 w:cs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numPr>
        <w:numId w:val="1"/>
      </w:numPr>
      <w:jc w:val="center"/>
      <w:outlineLvl w:val="0"/>
    </w:pPr>
    <w:rPr>
      <w:rFonts w:ascii="MAC C Swiss" w:hAnsi="MAC C Swiss" w:cs="MAC C Swiss"/>
      <w:b/>
      <w:bCs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274A"/>
    <w:rPr>
      <w:rFonts w:ascii="Cambria" w:hAnsi="Cambria" w:cs="Cambria"/>
      <w:b/>
      <w:bCs/>
      <w:kern w:val="32"/>
      <w:sz w:val="32"/>
      <w:szCs w:val="32"/>
      <w:lang w:val="en-GB" w:eastAsia="ar-SA" w:bidi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2274A"/>
    <w:rPr>
      <w:rFonts w:ascii="Arial Narrow" w:hAnsi="Arial Narrow" w:cs="Arial Narrow"/>
      <w:sz w:val="24"/>
      <w:szCs w:val="24"/>
      <w:lang w:val="en-GB" w:eastAsia="ar-SA" w:bidi="ar-SA"/>
    </w:rPr>
  </w:style>
  <w:style w:type="paragraph" w:styleId="List">
    <w:name w:val="List"/>
    <w:basedOn w:val="BodyText"/>
    <w:uiPriority w:val="99"/>
    <w:rsid w:val="000C7685"/>
    <w:rPr>
      <w:rFonts w:ascii="Arial" w:hAnsi="Arial" w:cs="Arial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274A"/>
    <w:rPr>
      <w:rFonts w:ascii="Arial Narrow" w:hAnsi="Arial Narrow" w:cs="Arial Narrow"/>
      <w:sz w:val="24"/>
      <w:szCs w:val="24"/>
      <w:lang w:val="en-GB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274A"/>
    <w:rPr>
      <w:sz w:val="2"/>
      <w:szCs w:val="2"/>
      <w:lang w:val="en-GB" w:eastAsia="ar-SA" w:bidi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274A"/>
    <w:rPr>
      <w:rFonts w:ascii="Arial Narrow" w:hAnsi="Arial Narrow" w:cs="Arial Narrow"/>
      <w:sz w:val="24"/>
      <w:szCs w:val="24"/>
      <w:lang w:val="en-GB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288</Words>
  <Characters>1646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WORK</cp:lastModifiedBy>
  <cp:revision>2</cp:revision>
  <cp:lastPrinted>2016-02-22T10:19:00Z</cp:lastPrinted>
  <dcterms:created xsi:type="dcterms:W3CDTF">2018-02-26T11:08:00Z</dcterms:created>
  <dcterms:modified xsi:type="dcterms:W3CDTF">2018-02-26T11:08:00Z</dcterms:modified>
</cp:coreProperties>
</file>