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235F00" w:rsidRPr="00091D6D">
        <w:trPr>
          <w:trHeight w:val="280"/>
          <w:jc w:val="center"/>
        </w:trPr>
        <w:tc>
          <w:tcPr>
            <w:tcW w:w="333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235F00" w:rsidRPr="00091D6D" w:rsidRDefault="00235F00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235F00" w:rsidRPr="00091D6D" w:rsidRDefault="00235F00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blPrEx>
          <w:tblInd w:w="0" w:type="nil"/>
        </w:tblPrEx>
        <w:trPr>
          <w:trHeight w:val="280"/>
          <w:jc w:val="center"/>
        </w:trPr>
        <w:tc>
          <w:tcPr>
            <w:tcW w:w="243" w:type="dxa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35F00" w:rsidRPr="00737E94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blPrEx>
          <w:tblInd w:w="0" w:type="nil"/>
        </w:tblPrEx>
        <w:trPr>
          <w:trHeight w:val="527"/>
          <w:jc w:val="center"/>
        </w:trPr>
        <w:tc>
          <w:tcPr>
            <w:tcW w:w="243" w:type="dxa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blPrEx>
          <w:tblInd w:w="0" w:type="nil"/>
        </w:tblPrEx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235F00" w:rsidRPr="00091D6D" w:rsidRDefault="00235F00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235F00" w:rsidRPr="00091D6D" w:rsidRDefault="00235F00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235F00" w:rsidRPr="00091D6D" w:rsidRDefault="00235F00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235F00" w:rsidRPr="00091D6D" w:rsidRDefault="00235F00">
      <w:pPr>
        <w:rPr>
          <w:rFonts w:ascii="Arial Narrow" w:hAnsi="Arial Narrow" w:cs="Arial Narrow"/>
          <w:sz w:val="22"/>
          <w:szCs w:val="22"/>
          <w:lang w:val="mk-MK"/>
        </w:rPr>
      </w:pPr>
    </w:p>
    <w:p w:rsidR="00235F00" w:rsidRDefault="00235F00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Јну  Институт  за Духовно културно Наследство на Албанците    </w:t>
      </w:r>
    </w:p>
    <w:p w:rsidR="00235F00" w:rsidRPr="00091D6D" w:rsidRDefault="00235F00">
      <w:pPr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Ул Покриена Чаршија Куршумли –ан 070-290-468</w:t>
      </w:r>
    </w:p>
    <w:p w:rsidR="00235F00" w:rsidRPr="00091D6D" w:rsidRDefault="00235F00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</w:t>
      </w:r>
      <w:r>
        <w:rPr>
          <w:rFonts w:ascii="Arial Narrow" w:hAnsi="Arial Narrow" w:cs="Arial Narrow"/>
          <w:sz w:val="22"/>
          <w:szCs w:val="22"/>
          <w:lang w:val="mk-MK"/>
        </w:rPr>
        <w:t>4030007640340</w:t>
      </w:r>
    </w:p>
    <w:p w:rsidR="00235F00" w:rsidRPr="00091D6D" w:rsidRDefault="00235F00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235F00" w:rsidRPr="00091D6D" w:rsidRDefault="00235F00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235F00" w:rsidRPr="00091D6D" w:rsidRDefault="00235F00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235F00" w:rsidRPr="00091D6D" w:rsidRDefault="00235F00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</w:t>
      </w:r>
      <w:r w:rsidRPr="00737E94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31,12,201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7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235F00" w:rsidRPr="00091D6D" w:rsidRDefault="00235F00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235F00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235F00" w:rsidRPr="00091D6D" w:rsidRDefault="00235F00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235F00" w:rsidRP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35F00" w:rsidRPr="00091D6D" w:rsidRDefault="00235F0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235F00" w:rsidRP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235F00" w:rsidRPr="00091D6D" w:rsidRDefault="00235F00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35F00" w:rsidRPr="00091D6D" w:rsidRDefault="00235F00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235F00" w:rsidRP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35F00" w:rsidRPr="00091D6D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235F00" w:rsidRPr="00091D6D" w:rsidRDefault="00235F0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ТЕКОВНИ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235F00" w:rsidRPr="00091D6D" w:rsidRDefault="00235F0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</w:t>
            </w:r>
          </w:p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11.408.471</w:t>
            </w:r>
          </w:p>
          <w:p w:rsidR="00235F00" w:rsidRPr="00781587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737E94" w:rsidRDefault="00235F00" w:rsidP="00737E94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 w:rsidP="00737E9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781587" w:rsidRDefault="00235F00" w:rsidP="00737E9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15.051.542</w:t>
            </w:r>
          </w:p>
        </w:tc>
      </w:tr>
      <w:tr w:rsidR="00235F00" w:rsidRPr="00091D6D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235F00" w:rsidRPr="00091D6D" w:rsidRDefault="00235F00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Pr="00781587" w:rsidRDefault="00235F00" w:rsidP="0078158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9.707.600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9.529.084</w:t>
            </w:r>
          </w:p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235F00" w:rsidRPr="00781587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235F00" w:rsidRPr="00091D6D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 w:rsidP="0078158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7.086.614</w:t>
            </w:r>
          </w:p>
          <w:p w:rsidR="00235F00" w:rsidRPr="00781587" w:rsidRDefault="00235F00" w:rsidP="0078158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6.956.276</w:t>
            </w:r>
          </w:p>
        </w:tc>
      </w:tr>
      <w:tr w:rsidR="00235F00" w:rsidRPr="00091D6D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235F00" w:rsidRPr="00091D6D" w:rsidRDefault="00235F00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2.620.986</w:t>
            </w:r>
          </w:p>
          <w:p w:rsidR="00235F00" w:rsidRPr="00781587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2.572.808</w:t>
            </w:r>
          </w:p>
        </w:tc>
      </w:tr>
      <w:tr w:rsidR="00235F0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235F00" w:rsidRPr="00091D6D" w:rsidRDefault="00235F0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235F00" w:rsidRPr="00091D6D" w:rsidRDefault="00235F0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235F00" w:rsidRPr="00781587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.1.638.787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 w:rsidP="00737E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781587" w:rsidRDefault="00235F00" w:rsidP="00737E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4.543.952              </w:t>
            </w:r>
          </w:p>
        </w:tc>
      </w:tr>
      <w:tr w:rsidR="00235F00" w:rsidRPr="00091D6D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23.135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441.245</w:t>
            </w:r>
          </w:p>
        </w:tc>
      </w:tr>
      <w:tr w:rsidR="00235F00" w:rsidRPr="00091D6D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</w:t>
            </w:r>
          </w:p>
          <w:p w:rsidR="00235F00" w:rsidRPr="00781587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1.261.396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</w:t>
            </w:r>
          </w:p>
          <w:p w:rsidR="00235F00" w:rsidRPr="00781587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1.201.199</w:t>
            </w:r>
          </w:p>
        </w:tc>
      </w:tr>
    </w:tbl>
    <w:p w:rsidR="00235F00" w:rsidRPr="00091D6D" w:rsidRDefault="00235F00">
      <w:pPr>
        <w:rPr>
          <w:rFonts w:ascii="Arial Narrow" w:hAnsi="Arial Narrow" w:cs="Arial Narrow"/>
          <w:sz w:val="22"/>
          <w:szCs w:val="22"/>
          <w:lang w:val="mk-MK"/>
        </w:rPr>
        <w:sectPr w:rsidR="00235F00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235F00" w:rsidRPr="00091D6D" w:rsidRDefault="00235F00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235F00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235F00" w:rsidRPr="00091D6D" w:rsidRDefault="00235F00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35F00" w:rsidRPr="00091D6D" w:rsidRDefault="00235F00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35F00" w:rsidRPr="00091D6D" w:rsidRDefault="00235F0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235F00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35F00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35F00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781587" w:rsidRDefault="00235F00" w:rsidP="00691EF9">
            <w:pPr>
              <w:shd w:val="clear" w:color="auto" w:fill="FFFFFF"/>
              <w:tabs>
                <w:tab w:val="center" w:pos="665"/>
              </w:tabs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176.864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194.137</w:t>
            </w:r>
          </w:p>
        </w:tc>
      </w:tr>
      <w:tr w:rsidR="00235F00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29.833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117.796</w:t>
            </w:r>
          </w:p>
        </w:tc>
      </w:tr>
      <w:tr w:rsidR="00235F00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781587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>95.494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5F2205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2.498.202</w:t>
            </w:r>
          </w:p>
        </w:tc>
      </w:tr>
      <w:tr w:rsidR="00235F00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5F2205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>52.065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5F2205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91.373</w:t>
            </w:r>
          </w:p>
        </w:tc>
      </w:tr>
      <w:tr w:rsidR="00235F00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235F00" w:rsidRPr="00091D6D" w:rsidRDefault="00235F00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235F00" w:rsidRPr="00091D6D" w:rsidRDefault="00235F00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C3A3C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62.084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35578C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235F00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C3A3C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62.084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35578C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</w:t>
            </w:r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35F00" w:rsidRPr="00091D6D" w:rsidRDefault="00235F0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A46B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235F00" w:rsidRPr="00091D6D" w:rsidRDefault="00235F00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35F00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35F00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235F00" w:rsidRPr="00091D6D" w:rsidRDefault="00235F00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514F8F" w:rsidRDefault="00235F00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978.506</w:t>
            </w:r>
          </w:p>
        </w:tc>
      </w:tr>
      <w:tr w:rsidR="00235F00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D17F3E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978.506</w:t>
            </w:r>
          </w:p>
        </w:tc>
      </w:tr>
      <w:tr w:rsidR="00235F00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235F00" w:rsidRPr="00091D6D" w:rsidRDefault="00235F00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235F00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3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5F2205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235F00" w:rsidRPr="00091D6D" w:rsidRDefault="00235F00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 w:rsidP="00737E94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</w:t>
            </w:r>
          </w:p>
          <w:p w:rsidR="00235F00" w:rsidRPr="00737E94" w:rsidRDefault="00235F00" w:rsidP="00737E94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11.408.471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 w:rsidP="00650588"/>
          <w:p w:rsidR="00235F00" w:rsidRPr="009A7687" w:rsidRDefault="00235F00" w:rsidP="00650588">
            <w:r>
              <w:t xml:space="preserve">          15.051.542</w:t>
            </w:r>
          </w:p>
          <w:p w:rsidR="00235F00" w:rsidRPr="005F2205" w:rsidRDefault="00235F00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35F00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235F00" w:rsidRPr="00FC033A" w:rsidRDefault="00235F00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Pr="005F2205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99520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235F00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235F00" w:rsidRDefault="00235F00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235F00" w:rsidRDefault="00235F00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235F00" w:rsidRPr="00091D6D" w:rsidRDefault="00235F00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</w:t>
            </w:r>
          </w:p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F00" w:rsidRPr="00091D6D" w:rsidRDefault="00235F00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35F00" w:rsidRPr="00091D6D" w:rsidRDefault="00235F0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F00" w:rsidRPr="00091D6D" w:rsidRDefault="00235F00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35F00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35F00" w:rsidRPr="00FC033A" w:rsidRDefault="00235F0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 w:cs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235F00" w:rsidRPr="00FC033A" w:rsidRDefault="00235F0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235F00" w:rsidRPr="00091D6D" w:rsidRDefault="00235F00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              </w:t>
            </w:r>
          </w:p>
          <w:p w:rsidR="00235F00" w:rsidRPr="00104E8F" w:rsidRDefault="00235F00" w:rsidP="00315B4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11.408.471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 w:rsidP="00315B4A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Default="00235F00" w:rsidP="00315B4A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Default="00235F00" w:rsidP="00315B4A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Pr="00104E8F" w:rsidRDefault="00235F00" w:rsidP="00315B4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15.051.542</w:t>
            </w: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235F00" w:rsidRPr="00091D6D" w:rsidRDefault="00235F0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3B4547">
            <w:pPr>
              <w:numPr>
                <w:ilvl w:val="0"/>
                <w:numId w:val="2"/>
              </w:numPr>
              <w:shd w:val="clear" w:color="auto" w:fill="FFFFFF"/>
              <w:spacing w:line="226" w:lineRule="exact"/>
              <w:ind w:right="149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ДАНОЧНИ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235F00" w:rsidRPr="00091D6D" w:rsidRDefault="00235F0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235F00" w:rsidRPr="00091D6D" w:rsidRDefault="00235F00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235F00" w:rsidRPr="00091D6D" w:rsidRDefault="00235F00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Pr="005F2205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11.408.471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15.051.542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669520</w:t>
            </w:r>
          </w:p>
        </w:tc>
      </w:tr>
    </w:tbl>
    <w:p w:rsidR="00235F00" w:rsidRPr="00091D6D" w:rsidRDefault="00235F00">
      <w:pPr>
        <w:rPr>
          <w:rFonts w:ascii="Arial Narrow" w:hAnsi="Arial Narrow" w:cs="Arial Narrow"/>
          <w:sz w:val="22"/>
          <w:szCs w:val="22"/>
          <w:lang w:val="mk-MK"/>
        </w:rPr>
        <w:sectPr w:rsidR="00235F00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235F00" w:rsidRPr="00091D6D" w:rsidRDefault="00235F00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235F00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35F00" w:rsidRPr="00091D6D" w:rsidRDefault="00235F0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235F00" w:rsidRPr="00091D6D" w:rsidRDefault="00235F0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35F00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C3A3C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35F00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5F2205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11.408.471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5F2205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15.051.542</w:t>
            </w:r>
          </w:p>
        </w:tc>
      </w:tr>
      <w:tr w:rsidR="00235F00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Default="00235F0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235F00" w:rsidRPr="00091D6D" w:rsidRDefault="00235F00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35F00" w:rsidRPr="00091D6D" w:rsidRDefault="00235F00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235F00" w:rsidRPr="00091D6D" w:rsidRDefault="00235F00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Default="00235F00" w:rsidP="005F220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Pr="005F2205" w:rsidRDefault="00235F00" w:rsidP="005F220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11.408.471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</w:t>
            </w:r>
          </w:p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35F00" w:rsidRPr="005F2205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15.051.542</w:t>
            </w:r>
          </w:p>
        </w:tc>
      </w:tr>
      <w:tr w:rsidR="00235F00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235F00" w:rsidRPr="00091D6D" w:rsidRDefault="00235F00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235F00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235F00" w:rsidRPr="00091D6D" w:rsidRDefault="00235F00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</w:t>
            </w:r>
          </w:p>
          <w:p w:rsidR="00235F00" w:rsidRPr="005F2205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11.408.471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</w:t>
            </w:r>
          </w:p>
          <w:p w:rsidR="00235F00" w:rsidRPr="005F2205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15.051.542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</w:t>
            </w:r>
          </w:p>
        </w:tc>
      </w:tr>
      <w:tr w:rsidR="00235F00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235F00" w:rsidRPr="00091D6D" w:rsidRDefault="00235F0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35F00" w:rsidRPr="00091D6D" w:rsidRDefault="00235F0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F00" w:rsidRPr="00091D6D" w:rsidRDefault="00235F0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235F00" w:rsidRPr="00091D6D" w:rsidRDefault="00235F00">
      <w:pPr>
        <w:rPr>
          <w:rFonts w:ascii="Arial Narrow" w:hAnsi="Arial Narrow" w:cs="Arial Narrow"/>
          <w:sz w:val="22"/>
          <w:szCs w:val="22"/>
          <w:lang w:val="mk-MK"/>
        </w:rPr>
        <w:sectPr w:rsidR="00235F00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235F00" w:rsidRPr="00091D6D" w:rsidRDefault="00235F00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Pr="00091D6D" w:rsidRDefault="00235F00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Скопје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_</w:t>
      </w:r>
    </w:p>
    <w:p w:rsidR="00235F00" w:rsidRPr="00091D6D" w:rsidRDefault="00235F00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ден_______</w:t>
      </w:r>
    </w:p>
    <w:p w:rsidR="00235F00" w:rsidRPr="00091D6D" w:rsidRDefault="00235F00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Pr="00091D6D" w:rsidRDefault="00235F00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235F00" w:rsidRPr="00091D6D" w:rsidRDefault="00235F00" w:rsidP="0008307F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235F00" w:rsidRPr="00091D6D" w:rsidRDefault="00235F00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Pr="00091D6D" w:rsidRDefault="00235F00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Pr="00091D6D" w:rsidRDefault="00235F00">
      <w:pPr>
        <w:pStyle w:val="BlockText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>______________</w:t>
      </w:r>
    </w:p>
    <w:p w:rsidR="00235F00" w:rsidRDefault="00235F00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</w:t>
      </w:r>
    </w:p>
    <w:p w:rsidR="00235F00" w:rsidRPr="00091D6D" w:rsidRDefault="00235F00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235F00" w:rsidRPr="00091D6D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235F00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235F00" w:rsidRPr="00091D6D" w:rsidRDefault="00235F0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235F00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____________</w:t>
      </w:r>
    </w:p>
    <w:p w:rsidR="00235F00" w:rsidRPr="00091D6D" w:rsidRDefault="00235F00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235F00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 w:cs="Arial Narrow"/>
          <w:sz w:val="22"/>
          <w:szCs w:val="22"/>
          <w:lang w:val="mk-MK"/>
        </w:rPr>
        <w:t xml:space="preserve">                                                 </w:t>
      </w:r>
    </w:p>
    <w:p w:rsidR="00235F00" w:rsidRPr="00F73A6E" w:rsidRDefault="00235F00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235F00" w:rsidRPr="00F73A6E" w:rsidSect="00490D2F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EEE4A73"/>
    <w:multiLevelType w:val="hybridMultilevel"/>
    <w:tmpl w:val="346C874A"/>
    <w:lvl w:ilvl="0" w:tplc="4AC27D38">
      <w:start w:val="58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32B0D"/>
    <w:rsid w:val="000330DE"/>
    <w:rsid w:val="00044EF7"/>
    <w:rsid w:val="0008307F"/>
    <w:rsid w:val="00091D6D"/>
    <w:rsid w:val="00095BB8"/>
    <w:rsid w:val="000C3A3C"/>
    <w:rsid w:val="000C44AA"/>
    <w:rsid w:val="000D4860"/>
    <w:rsid w:val="000D57A2"/>
    <w:rsid w:val="000F11C7"/>
    <w:rsid w:val="00104E8F"/>
    <w:rsid w:val="001947CF"/>
    <w:rsid w:val="00235F00"/>
    <w:rsid w:val="002439C6"/>
    <w:rsid w:val="002502F3"/>
    <w:rsid w:val="00252502"/>
    <w:rsid w:val="00264DF8"/>
    <w:rsid w:val="002D09CB"/>
    <w:rsid w:val="002E587F"/>
    <w:rsid w:val="002F6D8F"/>
    <w:rsid w:val="00315B4A"/>
    <w:rsid w:val="003210C5"/>
    <w:rsid w:val="00322A95"/>
    <w:rsid w:val="00325F22"/>
    <w:rsid w:val="0035578C"/>
    <w:rsid w:val="003B4547"/>
    <w:rsid w:val="003F63E1"/>
    <w:rsid w:val="00436033"/>
    <w:rsid w:val="00490D2F"/>
    <w:rsid w:val="00514F8F"/>
    <w:rsid w:val="005C50DF"/>
    <w:rsid w:val="005F2205"/>
    <w:rsid w:val="00650588"/>
    <w:rsid w:val="00674463"/>
    <w:rsid w:val="00691EF9"/>
    <w:rsid w:val="006C5A67"/>
    <w:rsid w:val="00724CB0"/>
    <w:rsid w:val="00737E94"/>
    <w:rsid w:val="0077647F"/>
    <w:rsid w:val="00781587"/>
    <w:rsid w:val="007823A1"/>
    <w:rsid w:val="0079072E"/>
    <w:rsid w:val="00790A38"/>
    <w:rsid w:val="00795F57"/>
    <w:rsid w:val="007E5FC6"/>
    <w:rsid w:val="00800FA9"/>
    <w:rsid w:val="00802970"/>
    <w:rsid w:val="00821148"/>
    <w:rsid w:val="008556A6"/>
    <w:rsid w:val="008B1917"/>
    <w:rsid w:val="008C71AC"/>
    <w:rsid w:val="00954555"/>
    <w:rsid w:val="00981A0D"/>
    <w:rsid w:val="009A7687"/>
    <w:rsid w:val="009D0274"/>
    <w:rsid w:val="009E5C4C"/>
    <w:rsid w:val="009E7FE9"/>
    <w:rsid w:val="00A24A3E"/>
    <w:rsid w:val="00A30B8C"/>
    <w:rsid w:val="00A46B82"/>
    <w:rsid w:val="00A56225"/>
    <w:rsid w:val="00A83C30"/>
    <w:rsid w:val="00AE1EE7"/>
    <w:rsid w:val="00B720CB"/>
    <w:rsid w:val="00C77BF6"/>
    <w:rsid w:val="00C806FD"/>
    <w:rsid w:val="00CA3926"/>
    <w:rsid w:val="00CD2FE9"/>
    <w:rsid w:val="00D17F3E"/>
    <w:rsid w:val="00D34BFA"/>
    <w:rsid w:val="00D5688F"/>
    <w:rsid w:val="00D6699F"/>
    <w:rsid w:val="00E66266"/>
    <w:rsid w:val="00EC16FA"/>
    <w:rsid w:val="00ED77F6"/>
    <w:rsid w:val="00EF0E81"/>
    <w:rsid w:val="00F14129"/>
    <w:rsid w:val="00F17D44"/>
    <w:rsid w:val="00F37C90"/>
    <w:rsid w:val="00F41706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2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90D2F"/>
  </w:style>
  <w:style w:type="character" w:customStyle="1" w:styleId="WW-Absatz-Standardschriftart">
    <w:name w:val="WW-Absatz-Standardschriftart"/>
    <w:uiPriority w:val="99"/>
    <w:rsid w:val="00490D2F"/>
  </w:style>
  <w:style w:type="character" w:customStyle="1" w:styleId="WW-Absatz-Standardschriftart1">
    <w:name w:val="WW-Absatz-Standardschriftart1"/>
    <w:uiPriority w:val="99"/>
    <w:rsid w:val="00490D2F"/>
  </w:style>
  <w:style w:type="character" w:customStyle="1" w:styleId="WW8Num1z0">
    <w:name w:val="WW8Num1z0"/>
    <w:uiPriority w:val="99"/>
    <w:rsid w:val="00490D2F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490D2F"/>
  </w:style>
  <w:style w:type="character" w:customStyle="1" w:styleId="RTFNum21">
    <w:name w:val="RTF_Num 2 1"/>
    <w:uiPriority w:val="99"/>
    <w:rsid w:val="00490D2F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490D2F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490D2F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490D2F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490D2F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490D2F"/>
  </w:style>
  <w:style w:type="paragraph" w:customStyle="1" w:styleId="Heading">
    <w:name w:val="Heading"/>
    <w:basedOn w:val="Normal"/>
    <w:next w:val="BodyText"/>
    <w:uiPriority w:val="99"/>
    <w:rsid w:val="00490D2F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90D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72E"/>
    <w:rPr>
      <w:rFonts w:ascii="Arial" w:hAnsi="Arial" w:cs="Arial"/>
      <w:sz w:val="20"/>
      <w:szCs w:val="20"/>
      <w:lang w:eastAsia="mk-MK"/>
    </w:rPr>
  </w:style>
  <w:style w:type="paragraph" w:styleId="List">
    <w:name w:val="List"/>
    <w:basedOn w:val="BodyText"/>
    <w:uiPriority w:val="99"/>
    <w:semiHidden/>
    <w:rsid w:val="00490D2F"/>
  </w:style>
  <w:style w:type="paragraph" w:styleId="Caption">
    <w:name w:val="caption"/>
    <w:basedOn w:val="Normal"/>
    <w:uiPriority w:val="99"/>
    <w:qFormat/>
    <w:rsid w:val="00490D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90D2F"/>
  </w:style>
  <w:style w:type="paragraph" w:customStyle="1" w:styleId="Caption1">
    <w:name w:val="Caption1"/>
    <w:basedOn w:val="Normal"/>
    <w:uiPriority w:val="99"/>
    <w:rsid w:val="00490D2F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490D2F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490D2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490D2F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072E"/>
    <w:rPr>
      <w:rFonts w:ascii="Arial" w:hAnsi="Arial" w:cs="Arial"/>
      <w:sz w:val="20"/>
      <w:szCs w:val="20"/>
      <w:lang w:eastAsia="mk-MK"/>
    </w:rPr>
  </w:style>
  <w:style w:type="paragraph" w:customStyle="1" w:styleId="TableContents">
    <w:name w:val="Table Contents"/>
    <w:basedOn w:val="Normal"/>
    <w:uiPriority w:val="99"/>
    <w:rsid w:val="00490D2F"/>
  </w:style>
  <w:style w:type="paragraph" w:customStyle="1" w:styleId="TableHeading">
    <w:name w:val="Table Heading"/>
    <w:basedOn w:val="TableContents"/>
    <w:uiPriority w:val="99"/>
    <w:rsid w:val="00490D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5</Pages>
  <Words>1361</Words>
  <Characters>7760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WORK</cp:lastModifiedBy>
  <cp:revision>3</cp:revision>
  <cp:lastPrinted>2015-04-21T07:30:00Z</cp:lastPrinted>
  <dcterms:created xsi:type="dcterms:W3CDTF">2018-02-21T13:00:00Z</dcterms:created>
  <dcterms:modified xsi:type="dcterms:W3CDTF">2018-02-23T11:03:00Z</dcterms:modified>
</cp:coreProperties>
</file>