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6023" w:rsidRPr="009E37DF" w:rsidRDefault="00006023" w:rsidP="008814EE">
      <w:pPr>
        <w:jc w:val="both"/>
        <w:rPr>
          <w:rFonts w:ascii="StobiSerif Regular" w:hAnsi="StobiSerif Regular" w:cs="StobiSerif Regular"/>
          <w:sz w:val="20"/>
          <w:szCs w:val="20"/>
          <w:lang w:val="en-US"/>
        </w:rPr>
      </w:pPr>
      <w:r w:rsidRPr="009E37DF">
        <w:rPr>
          <w:rFonts w:ascii="StobiSerif Regular" w:hAnsi="StobiSerif Regular" w:cs="StobiSerif Regular"/>
          <w:sz w:val="20"/>
          <w:szCs w:val="20"/>
          <w:lang w:val="mk-MK"/>
        </w:rPr>
        <w:tab/>
      </w:r>
    </w:p>
    <w:p w:rsidR="00006023" w:rsidRPr="009E37DF" w:rsidRDefault="00006023">
      <w:pPr>
        <w:rPr>
          <w:sz w:val="20"/>
          <w:szCs w:val="20"/>
          <w:lang w:val="mk-MK"/>
        </w:rPr>
      </w:pPr>
      <w:r>
        <w:rPr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51.8pt;width:560.6pt;height:116.15pt;z-index:251658240;mso-position-horizontal:center;mso-position-horizontal-relative:margin;mso-position-vertical-relative:page" stroked="f">
            <v:fill opacity="0" color2="black"/>
            <v:textbox inset="0,0,0,0">
              <w:txbxContent>
                <w:tbl>
                  <w:tblPr>
                    <w:tblW w:w="0" w:type="auto"/>
                    <w:tblInd w:w="-106" w:type="dxa"/>
                    <w:tblLayout w:type="fixed"/>
                    <w:tblLook w:val="0000"/>
                  </w:tblPr>
                  <w:tblGrid>
                    <w:gridCol w:w="252"/>
                    <w:gridCol w:w="110"/>
                    <w:gridCol w:w="210"/>
                    <w:gridCol w:w="153"/>
                    <w:gridCol w:w="172"/>
                    <w:gridCol w:w="188"/>
                    <w:gridCol w:w="138"/>
                    <w:gridCol w:w="228"/>
                    <w:gridCol w:w="25"/>
                    <w:gridCol w:w="322"/>
                    <w:gridCol w:w="12"/>
                    <w:gridCol w:w="313"/>
                    <w:gridCol w:w="47"/>
                    <w:gridCol w:w="278"/>
                    <w:gridCol w:w="81"/>
                    <w:gridCol w:w="244"/>
                    <w:gridCol w:w="114"/>
                    <w:gridCol w:w="211"/>
                    <w:gridCol w:w="146"/>
                    <w:gridCol w:w="179"/>
                    <w:gridCol w:w="167"/>
                    <w:gridCol w:w="255"/>
                    <w:gridCol w:w="141"/>
                    <w:gridCol w:w="283"/>
                    <w:gridCol w:w="89"/>
                    <w:gridCol w:w="164"/>
                    <w:gridCol w:w="229"/>
                    <w:gridCol w:w="189"/>
                    <w:gridCol w:w="164"/>
                    <w:gridCol w:w="258"/>
                    <w:gridCol w:w="100"/>
                    <w:gridCol w:w="322"/>
                    <w:gridCol w:w="69"/>
                    <w:gridCol w:w="353"/>
                    <w:gridCol w:w="22"/>
                    <w:gridCol w:w="373"/>
                    <w:gridCol w:w="27"/>
                    <w:gridCol w:w="359"/>
                    <w:gridCol w:w="63"/>
                    <w:gridCol w:w="301"/>
                    <w:gridCol w:w="121"/>
                    <w:gridCol w:w="254"/>
                    <w:gridCol w:w="168"/>
                    <w:gridCol w:w="207"/>
                    <w:gridCol w:w="215"/>
                    <w:gridCol w:w="159"/>
                    <w:gridCol w:w="263"/>
                    <w:gridCol w:w="112"/>
                    <w:gridCol w:w="310"/>
                    <w:gridCol w:w="65"/>
                    <w:gridCol w:w="357"/>
                    <w:gridCol w:w="18"/>
                    <w:gridCol w:w="371"/>
                    <w:gridCol w:w="33"/>
                    <w:gridCol w:w="342"/>
                    <w:gridCol w:w="80"/>
                    <w:gridCol w:w="338"/>
                    <w:gridCol w:w="84"/>
                    <w:gridCol w:w="398"/>
                  </w:tblGrid>
                  <w:tr w:rsidR="00006023">
                    <w:trPr>
                      <w:trHeight w:val="231"/>
                    </w:trPr>
                    <w:tc>
                      <w:tcPr>
                        <w:tcW w:w="362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006023" w:rsidRDefault="00006023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3" w:type="dxa"/>
                        <w:gridSpan w:val="2"/>
                      </w:tcPr>
                      <w:p w:rsidR="00006023" w:rsidRDefault="00006023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0" w:type="dxa"/>
                        <w:gridSpan w:val="2"/>
                      </w:tcPr>
                      <w:p w:rsidR="00006023" w:rsidRDefault="00006023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6" w:type="dxa"/>
                        <w:gridSpan w:val="2"/>
                      </w:tcPr>
                      <w:p w:rsidR="00006023" w:rsidRDefault="00006023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9" w:type="dxa"/>
                        <w:gridSpan w:val="3"/>
                      </w:tcPr>
                      <w:p w:rsidR="00006023" w:rsidRDefault="00006023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0" w:type="dxa"/>
                        <w:gridSpan w:val="2"/>
                      </w:tcPr>
                      <w:p w:rsidR="00006023" w:rsidRDefault="00006023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9" w:type="dxa"/>
                        <w:gridSpan w:val="2"/>
                      </w:tcPr>
                      <w:p w:rsidR="00006023" w:rsidRDefault="00006023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8" w:type="dxa"/>
                        <w:gridSpan w:val="2"/>
                      </w:tcPr>
                      <w:p w:rsidR="00006023" w:rsidRDefault="00006023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7" w:type="dxa"/>
                        <w:gridSpan w:val="2"/>
                      </w:tcPr>
                      <w:p w:rsidR="00006023" w:rsidRDefault="00006023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46" w:type="dxa"/>
                        <w:gridSpan w:val="2"/>
                      </w:tcPr>
                      <w:p w:rsidR="00006023" w:rsidRDefault="00006023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96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06023" w:rsidRDefault="00006023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06023" w:rsidRDefault="00006023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93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06023" w:rsidRDefault="00006023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3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006023" w:rsidRDefault="00006023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8" w:type="dxa"/>
                        <w:gridSpan w:val="2"/>
                      </w:tcPr>
                      <w:p w:rsidR="00006023" w:rsidRDefault="00006023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91" w:type="dxa"/>
                        <w:gridSpan w:val="2"/>
                      </w:tcPr>
                      <w:p w:rsidR="00006023" w:rsidRDefault="00006023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06023" w:rsidRDefault="00006023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06023" w:rsidRDefault="00006023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86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006023" w:rsidRDefault="00006023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4" w:type="dxa"/>
                        <w:gridSpan w:val="2"/>
                      </w:tcPr>
                      <w:p w:rsidR="00006023" w:rsidRDefault="00006023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006023" w:rsidRDefault="00006023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006023" w:rsidRDefault="00006023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4" w:type="dxa"/>
                        <w:gridSpan w:val="2"/>
                      </w:tcPr>
                      <w:p w:rsidR="00006023" w:rsidRDefault="00006023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006023" w:rsidRDefault="00006023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006023" w:rsidRDefault="00006023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006023" w:rsidRDefault="00006023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1" w:type="dxa"/>
                      </w:tcPr>
                      <w:p w:rsidR="00006023" w:rsidRDefault="00006023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006023" w:rsidRDefault="00006023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</w:tcPr>
                      <w:p w:rsidR="00006023" w:rsidRDefault="00006023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82" w:type="dxa"/>
                        <w:gridSpan w:val="2"/>
                        <w:tcBorders>
                          <w:right w:val="single" w:sz="4" w:space="0" w:color="000000"/>
                        </w:tcBorders>
                      </w:tcPr>
                      <w:p w:rsidR="00006023" w:rsidRDefault="00006023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</w:tr>
                  <w:tr w:rsidR="00006023">
                    <w:trPr>
                      <w:trHeight w:val="655"/>
                    </w:trPr>
                    <w:tc>
                      <w:tcPr>
                        <w:tcW w:w="362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006023" w:rsidRDefault="00006023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3" w:type="dxa"/>
                        <w:gridSpan w:val="2"/>
                      </w:tcPr>
                      <w:p w:rsidR="00006023" w:rsidRDefault="00006023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0" w:type="dxa"/>
                        <w:gridSpan w:val="2"/>
                      </w:tcPr>
                      <w:p w:rsidR="00006023" w:rsidRDefault="00006023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6" w:type="dxa"/>
                        <w:gridSpan w:val="2"/>
                      </w:tcPr>
                      <w:p w:rsidR="00006023" w:rsidRDefault="00006023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9" w:type="dxa"/>
                        <w:gridSpan w:val="3"/>
                      </w:tcPr>
                      <w:p w:rsidR="00006023" w:rsidRDefault="00006023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0" w:type="dxa"/>
                        <w:gridSpan w:val="2"/>
                      </w:tcPr>
                      <w:p w:rsidR="00006023" w:rsidRDefault="00006023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9" w:type="dxa"/>
                        <w:gridSpan w:val="2"/>
                      </w:tcPr>
                      <w:p w:rsidR="00006023" w:rsidRDefault="00006023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8" w:type="dxa"/>
                        <w:gridSpan w:val="2"/>
                      </w:tcPr>
                      <w:p w:rsidR="00006023" w:rsidRDefault="00006023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7" w:type="dxa"/>
                        <w:gridSpan w:val="2"/>
                      </w:tcPr>
                      <w:p w:rsidR="00006023" w:rsidRDefault="00006023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46" w:type="dxa"/>
                        <w:gridSpan w:val="2"/>
                      </w:tcPr>
                      <w:p w:rsidR="00006023" w:rsidRDefault="00006023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1161" w:type="dxa"/>
                        <w:gridSpan w:val="6"/>
                      </w:tcPr>
                      <w:p w:rsidR="00006023" w:rsidRDefault="00006023">
                        <w:pPr>
                          <w:snapToGrid w:val="0"/>
                          <w:jc w:val="center"/>
                          <w:rPr>
                            <w:sz w:val="20"/>
                            <w:szCs w:val="20"/>
                            <w:lang w:val="en-US"/>
                          </w:rPr>
                        </w:pPr>
                      </w:p>
                      <w:p w:rsidR="00006023" w:rsidRDefault="00006023">
                        <w:pPr>
                          <w:jc w:val="center"/>
                          <w:rPr>
                            <w:sz w:val="20"/>
                            <w:szCs w:val="20"/>
                            <w:lang w:val="mk-MK"/>
                          </w:rPr>
                        </w:pPr>
                        <w:r>
                          <w:rPr>
                            <w:sz w:val="20"/>
                            <w:szCs w:val="20"/>
                            <w:lang w:val="mk-MK"/>
                          </w:rPr>
                          <w:t>Период</w:t>
                        </w:r>
                      </w:p>
                    </w:tc>
                    <w:tc>
                      <w:tcPr>
                        <w:tcW w:w="353" w:type="dxa"/>
                        <w:gridSpan w:val="2"/>
                      </w:tcPr>
                      <w:p w:rsidR="00006023" w:rsidRDefault="00006023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8" w:type="dxa"/>
                        <w:gridSpan w:val="2"/>
                      </w:tcPr>
                      <w:p w:rsidR="00006023" w:rsidRDefault="00006023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1525" w:type="dxa"/>
                        <w:gridSpan w:val="7"/>
                      </w:tcPr>
                      <w:p w:rsidR="00006023" w:rsidRDefault="00006023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  <w:r>
                          <w:rPr>
                            <w:sz w:val="20"/>
                            <w:szCs w:val="20"/>
                            <w:lang w:val="be-BY"/>
                          </w:rPr>
                          <w:t>Контролор</w:t>
                        </w:r>
                      </w:p>
                      <w:p w:rsidR="00006023" w:rsidRDefault="00006023">
                        <w:pPr>
                          <w:jc w:val="both"/>
                          <w:rPr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364" w:type="dxa"/>
                        <w:gridSpan w:val="2"/>
                      </w:tcPr>
                      <w:p w:rsidR="00006023" w:rsidRDefault="00006023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006023" w:rsidRDefault="00006023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006023" w:rsidRDefault="00006023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4" w:type="dxa"/>
                        <w:gridSpan w:val="2"/>
                      </w:tcPr>
                      <w:p w:rsidR="00006023" w:rsidRDefault="00006023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006023" w:rsidRDefault="00006023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006023" w:rsidRDefault="00006023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006023" w:rsidRDefault="00006023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1" w:type="dxa"/>
                      </w:tcPr>
                      <w:p w:rsidR="00006023" w:rsidRDefault="00006023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006023" w:rsidRDefault="00006023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</w:tcPr>
                      <w:p w:rsidR="00006023" w:rsidRDefault="00006023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82" w:type="dxa"/>
                        <w:gridSpan w:val="2"/>
                        <w:tcBorders>
                          <w:right w:val="single" w:sz="4" w:space="0" w:color="000000"/>
                        </w:tcBorders>
                      </w:tcPr>
                      <w:p w:rsidR="00006023" w:rsidRDefault="00006023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</w:tr>
                  <w:tr w:rsidR="00006023">
                    <w:trPr>
                      <w:trHeight w:val="246"/>
                    </w:trPr>
                    <w:tc>
                      <w:tcPr>
                        <w:tcW w:w="252" w:type="dxa"/>
                        <w:tcBorders>
                          <w:left w:val="single" w:sz="4" w:space="0" w:color="000000"/>
                        </w:tcBorders>
                      </w:tcPr>
                      <w:p w:rsidR="00006023" w:rsidRDefault="00006023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0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06023" w:rsidRDefault="00006023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06023" w:rsidRDefault="00006023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6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06023" w:rsidRDefault="00006023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253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006023" w:rsidRDefault="00006023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2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06023" w:rsidRPr="004101A1" w:rsidRDefault="00006023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06023" w:rsidRPr="004101A1" w:rsidRDefault="00006023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6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06023" w:rsidRPr="004101A1" w:rsidRDefault="00006023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2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06023" w:rsidRPr="004101A1" w:rsidRDefault="00006023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4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06023" w:rsidRPr="004101A1" w:rsidRDefault="00006023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4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06023" w:rsidRPr="004101A1" w:rsidRDefault="00006023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2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06023" w:rsidRPr="004101A1" w:rsidRDefault="00006023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424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06023" w:rsidRPr="004101A1" w:rsidRDefault="00006023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3</w:t>
                        </w:r>
                      </w:p>
                    </w:tc>
                    <w:tc>
                      <w:tcPr>
                        <w:tcW w:w="253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006023" w:rsidRDefault="00006023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06023" w:rsidRPr="004101A1" w:rsidRDefault="00006023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06023" w:rsidRPr="004101A1" w:rsidRDefault="00006023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6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06023" w:rsidRPr="004101A1" w:rsidRDefault="00006023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06023" w:rsidRPr="004101A1" w:rsidRDefault="00006023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422" w:type="dxa"/>
                        <w:gridSpan w:val="3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06023" w:rsidRPr="004101A1" w:rsidRDefault="00006023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06023" w:rsidRPr="004101A1" w:rsidRDefault="00006023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6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06023" w:rsidRPr="004101A1" w:rsidRDefault="00006023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06023" w:rsidRPr="004101A1" w:rsidRDefault="00006023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3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06023" w:rsidRPr="004101A1" w:rsidRDefault="00006023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4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06023" w:rsidRPr="004101A1" w:rsidRDefault="00006023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8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06023" w:rsidRPr="004101A1" w:rsidRDefault="00006023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7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06023" w:rsidRPr="004101A1" w:rsidRDefault="00006023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8</w:t>
                        </w:r>
                      </w:p>
                    </w:tc>
                    <w:tc>
                      <w:tcPr>
                        <w:tcW w:w="422" w:type="dxa"/>
                        <w:gridSpan w:val="3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06023" w:rsidRPr="002E226C" w:rsidRDefault="00006023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7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06023" w:rsidRPr="004101A1" w:rsidRDefault="00006023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06023" w:rsidRPr="004101A1" w:rsidRDefault="00006023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39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006023" w:rsidRDefault="00006023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</w:tr>
                  <w:tr w:rsidR="00006023">
                    <w:trPr>
                      <w:trHeight w:val="462"/>
                    </w:trPr>
                    <w:tc>
                      <w:tcPr>
                        <w:tcW w:w="252" w:type="dxa"/>
                        <w:tcBorders>
                          <w:left w:val="single" w:sz="4" w:space="0" w:color="000000"/>
                        </w:tcBorders>
                      </w:tcPr>
                      <w:p w:rsidR="00006023" w:rsidRDefault="00006023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0" w:type="dxa"/>
                        <w:gridSpan w:val="2"/>
                      </w:tcPr>
                      <w:p w:rsidR="00006023" w:rsidRDefault="00006023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  <w:r>
                          <w:rPr>
                            <w:sz w:val="20"/>
                            <w:szCs w:val="20"/>
                            <w:lang w:val="be-BY"/>
                          </w:rPr>
                          <w:t>1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006023" w:rsidRDefault="00006023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  <w:r>
                          <w:rPr>
                            <w:sz w:val="20"/>
                            <w:szCs w:val="20"/>
                            <w:lang w:val="be-BY"/>
                          </w:rPr>
                          <w:t>2</w:t>
                        </w:r>
                      </w:p>
                    </w:tc>
                    <w:tc>
                      <w:tcPr>
                        <w:tcW w:w="326" w:type="dxa"/>
                        <w:gridSpan w:val="2"/>
                      </w:tcPr>
                      <w:p w:rsidR="00006023" w:rsidRDefault="00006023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  <w:r>
                          <w:rPr>
                            <w:sz w:val="20"/>
                            <w:szCs w:val="20"/>
                            <w:lang w:val="be-BY"/>
                          </w:rPr>
                          <w:t>3</w:t>
                        </w:r>
                      </w:p>
                    </w:tc>
                    <w:tc>
                      <w:tcPr>
                        <w:tcW w:w="253" w:type="dxa"/>
                        <w:gridSpan w:val="2"/>
                      </w:tcPr>
                      <w:p w:rsidR="00006023" w:rsidRDefault="00006023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2" w:type="dxa"/>
                      </w:tcPr>
                      <w:p w:rsidR="00006023" w:rsidRDefault="00006023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  <w:r>
                          <w:rPr>
                            <w:sz w:val="20"/>
                            <w:szCs w:val="20"/>
                            <w:lang w:val="be-BY"/>
                          </w:rPr>
                          <w:t>4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006023" w:rsidRDefault="00006023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  <w:r>
                          <w:rPr>
                            <w:sz w:val="20"/>
                            <w:szCs w:val="20"/>
                            <w:lang w:val="be-BY"/>
                          </w:rPr>
                          <w:t>5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006023" w:rsidRDefault="00006023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  <w:r>
                          <w:rPr>
                            <w:sz w:val="20"/>
                            <w:szCs w:val="20"/>
                            <w:lang w:val="be-BY"/>
                          </w:rPr>
                          <w:t>6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006023" w:rsidRDefault="00006023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  <w:r>
                          <w:rPr>
                            <w:sz w:val="20"/>
                            <w:szCs w:val="20"/>
                            <w:lang w:val="be-BY"/>
                          </w:rPr>
                          <w:t>7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006023" w:rsidRDefault="00006023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  <w:r>
                          <w:rPr>
                            <w:sz w:val="20"/>
                            <w:szCs w:val="20"/>
                            <w:lang w:val="be-BY"/>
                          </w:rPr>
                          <w:t>8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006023" w:rsidRDefault="00006023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  <w:r>
                          <w:rPr>
                            <w:sz w:val="20"/>
                            <w:szCs w:val="20"/>
                            <w:lang w:val="be-BY"/>
                          </w:rPr>
                          <w:t>9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006023" w:rsidRDefault="00006023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  <w:r>
                          <w:rPr>
                            <w:sz w:val="20"/>
                            <w:szCs w:val="20"/>
                            <w:lang w:val="be-BY"/>
                          </w:rPr>
                          <w:t>10</w:t>
                        </w:r>
                      </w:p>
                    </w:tc>
                    <w:tc>
                      <w:tcPr>
                        <w:tcW w:w="424" w:type="dxa"/>
                        <w:gridSpan w:val="2"/>
                      </w:tcPr>
                      <w:p w:rsidR="00006023" w:rsidRDefault="00006023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  <w:r>
                          <w:rPr>
                            <w:sz w:val="20"/>
                            <w:szCs w:val="20"/>
                            <w:lang w:val="be-BY"/>
                          </w:rPr>
                          <w:t>11</w:t>
                        </w:r>
                      </w:p>
                    </w:tc>
                    <w:tc>
                      <w:tcPr>
                        <w:tcW w:w="253" w:type="dxa"/>
                        <w:gridSpan w:val="2"/>
                      </w:tcPr>
                      <w:p w:rsidR="00006023" w:rsidRDefault="00006023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</w:tcPr>
                      <w:p w:rsidR="00006023" w:rsidRDefault="00006023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  <w:r>
                          <w:rPr>
                            <w:sz w:val="20"/>
                            <w:szCs w:val="20"/>
                            <w:lang w:val="be-BY"/>
                          </w:rPr>
                          <w:t>12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006023" w:rsidRDefault="00006023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  <w:r>
                          <w:rPr>
                            <w:sz w:val="20"/>
                            <w:szCs w:val="20"/>
                            <w:lang w:val="be-BY"/>
                          </w:rPr>
                          <w:t>13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006023" w:rsidRDefault="00006023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  <w:r>
                          <w:rPr>
                            <w:sz w:val="20"/>
                            <w:szCs w:val="20"/>
                            <w:lang w:val="be-BY"/>
                          </w:rPr>
                          <w:t>14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006023" w:rsidRDefault="00006023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  <w:r>
                          <w:rPr>
                            <w:sz w:val="20"/>
                            <w:szCs w:val="20"/>
                            <w:lang w:val="be-BY"/>
                          </w:rPr>
                          <w:t>15</w:t>
                        </w:r>
                      </w:p>
                    </w:tc>
                    <w:tc>
                      <w:tcPr>
                        <w:tcW w:w="422" w:type="dxa"/>
                        <w:gridSpan w:val="3"/>
                      </w:tcPr>
                      <w:p w:rsidR="00006023" w:rsidRDefault="00006023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  <w:r>
                          <w:rPr>
                            <w:sz w:val="20"/>
                            <w:szCs w:val="20"/>
                            <w:lang w:val="be-BY"/>
                          </w:rPr>
                          <w:t>16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006023" w:rsidRDefault="00006023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  <w:r>
                          <w:rPr>
                            <w:sz w:val="20"/>
                            <w:szCs w:val="20"/>
                            <w:lang w:val="be-BY"/>
                          </w:rPr>
                          <w:t>17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006023" w:rsidRDefault="00006023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  <w:r>
                          <w:rPr>
                            <w:sz w:val="20"/>
                            <w:szCs w:val="20"/>
                            <w:lang w:val="be-BY"/>
                          </w:rPr>
                          <w:t>18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006023" w:rsidRDefault="00006023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  <w:r>
                          <w:rPr>
                            <w:sz w:val="20"/>
                            <w:szCs w:val="20"/>
                            <w:lang w:val="be-BY"/>
                          </w:rPr>
                          <w:t>19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006023" w:rsidRDefault="00006023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  <w:r>
                          <w:rPr>
                            <w:sz w:val="20"/>
                            <w:szCs w:val="20"/>
                            <w:lang w:val="be-BY"/>
                          </w:rPr>
                          <w:t>20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006023" w:rsidRDefault="00006023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  <w:r>
                          <w:rPr>
                            <w:sz w:val="20"/>
                            <w:szCs w:val="20"/>
                            <w:lang w:val="be-BY"/>
                          </w:rPr>
                          <w:t>21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006023" w:rsidRDefault="00006023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  <w:r>
                          <w:rPr>
                            <w:sz w:val="20"/>
                            <w:szCs w:val="20"/>
                            <w:lang w:val="be-BY"/>
                          </w:rPr>
                          <w:t>22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006023" w:rsidRDefault="00006023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  <w:lang w:val="be-BY"/>
                          </w:rPr>
                          <w:t>2</w:t>
                        </w:r>
                        <w:r>
                          <w:rPr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422" w:type="dxa"/>
                        <w:gridSpan w:val="3"/>
                      </w:tcPr>
                      <w:p w:rsidR="00006023" w:rsidRDefault="00006023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  <w:lang w:val="be-BY"/>
                          </w:rPr>
                          <w:t>2</w:t>
                        </w:r>
                        <w:r>
                          <w:rPr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006023" w:rsidRDefault="00006023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  <w:r>
                          <w:rPr>
                            <w:sz w:val="20"/>
                            <w:szCs w:val="20"/>
                            <w:lang w:val="be-BY"/>
                          </w:rPr>
                          <w:t>25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006023" w:rsidRDefault="00006023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  <w:r>
                          <w:rPr>
                            <w:sz w:val="20"/>
                            <w:szCs w:val="20"/>
                            <w:lang w:val="be-BY"/>
                          </w:rPr>
                          <w:t>26</w:t>
                        </w:r>
                      </w:p>
                    </w:tc>
                    <w:tc>
                      <w:tcPr>
                        <w:tcW w:w="398" w:type="dxa"/>
                        <w:tcBorders>
                          <w:right w:val="single" w:sz="4" w:space="0" w:color="000000"/>
                        </w:tcBorders>
                      </w:tcPr>
                      <w:p w:rsidR="00006023" w:rsidRDefault="00006023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</w:tr>
                  <w:tr w:rsidR="00006023">
                    <w:trPr>
                      <w:trHeight w:val="477"/>
                    </w:trPr>
                    <w:tc>
                      <w:tcPr>
                        <w:tcW w:w="252" w:type="dxa"/>
                        <w:tcBorders>
                          <w:left w:val="single" w:sz="4" w:space="0" w:color="000000"/>
                        </w:tcBorders>
                      </w:tcPr>
                      <w:p w:rsidR="00006023" w:rsidRDefault="00006023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971" w:type="dxa"/>
                        <w:gridSpan w:val="6"/>
                      </w:tcPr>
                      <w:p w:rsidR="00006023" w:rsidRDefault="00006023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sz w:val="20"/>
                            <w:szCs w:val="20"/>
                            <w:lang w:val="mk-MK"/>
                          </w:rPr>
                          <w:t>Вид работа</w:t>
                        </w: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253" w:type="dxa"/>
                        <w:gridSpan w:val="2"/>
                      </w:tcPr>
                      <w:p w:rsidR="00006023" w:rsidRDefault="00006023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2793" w:type="dxa"/>
                        <w:gridSpan w:val="15"/>
                      </w:tcPr>
                      <w:p w:rsidR="00006023" w:rsidRDefault="00006023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mk-MK"/>
                          </w:rPr>
                        </w:pPr>
                        <w:r>
                          <w:rPr>
                            <w:sz w:val="20"/>
                            <w:szCs w:val="20"/>
                            <w:lang w:val="mk-MK"/>
                          </w:rPr>
                          <w:t>Идентификационен број</w:t>
                        </w:r>
                      </w:p>
                      <w:p w:rsidR="00006023" w:rsidRDefault="00006023">
                        <w:pPr>
                          <w:jc w:val="both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(EM</w:t>
                        </w:r>
                        <w:r>
                          <w:rPr>
                            <w:sz w:val="20"/>
                            <w:szCs w:val="20"/>
                            <w:lang w:val="mk-MK"/>
                          </w:rPr>
                          <w:t>БС</w:t>
                        </w: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)</w:t>
                        </w:r>
                      </w:p>
                    </w:tc>
                    <w:tc>
                      <w:tcPr>
                        <w:tcW w:w="253" w:type="dxa"/>
                        <w:gridSpan w:val="2"/>
                      </w:tcPr>
                      <w:p w:rsidR="00006023" w:rsidRDefault="00006023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6724" w:type="dxa"/>
                        <w:gridSpan w:val="33"/>
                        <w:tcBorders>
                          <w:right w:val="single" w:sz="4" w:space="0" w:color="000000"/>
                        </w:tcBorders>
                      </w:tcPr>
                      <w:p w:rsidR="00006023" w:rsidRDefault="00006023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mk-MK"/>
                          </w:rPr>
                        </w:pPr>
                        <w:r>
                          <w:rPr>
                            <w:sz w:val="20"/>
                            <w:szCs w:val="20"/>
                            <w:lang w:val="mk-MK"/>
                          </w:rPr>
                          <w:t>Резервни кодекси</w:t>
                        </w:r>
                      </w:p>
                    </w:tc>
                  </w:tr>
                  <w:tr w:rsidR="00006023">
                    <w:trPr>
                      <w:trHeight w:val="246"/>
                    </w:trPr>
                    <w:tc>
                      <w:tcPr>
                        <w:tcW w:w="252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06023" w:rsidRDefault="00006023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0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006023" w:rsidRDefault="00006023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006023" w:rsidRDefault="00006023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6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006023" w:rsidRDefault="00006023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253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006023" w:rsidRDefault="00006023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2" w:type="dxa"/>
                        <w:tcBorders>
                          <w:bottom w:val="single" w:sz="4" w:space="0" w:color="000000"/>
                        </w:tcBorders>
                      </w:tcPr>
                      <w:p w:rsidR="00006023" w:rsidRDefault="00006023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006023" w:rsidRDefault="00006023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006023" w:rsidRDefault="00006023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006023" w:rsidRDefault="00006023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006023" w:rsidRDefault="00006023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006023" w:rsidRDefault="00006023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006023" w:rsidRDefault="00006023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4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006023" w:rsidRDefault="00006023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253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006023" w:rsidRDefault="00006023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006023" w:rsidRDefault="00006023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006023" w:rsidRDefault="00006023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006023" w:rsidRDefault="00006023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006023" w:rsidRDefault="00006023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3"/>
                        <w:tcBorders>
                          <w:bottom w:val="single" w:sz="4" w:space="0" w:color="000000"/>
                        </w:tcBorders>
                      </w:tcPr>
                      <w:p w:rsidR="00006023" w:rsidRDefault="00006023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006023" w:rsidRDefault="00006023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006023" w:rsidRDefault="00006023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006023" w:rsidRDefault="00006023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006023" w:rsidRDefault="00006023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006023" w:rsidRDefault="00006023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006023" w:rsidRDefault="00006023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006023" w:rsidRDefault="00006023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3"/>
                        <w:tcBorders>
                          <w:bottom w:val="single" w:sz="4" w:space="0" w:color="000000"/>
                        </w:tcBorders>
                      </w:tcPr>
                      <w:p w:rsidR="00006023" w:rsidRDefault="00006023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006023" w:rsidRDefault="00006023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006023" w:rsidRDefault="00006023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98" w:type="dxa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06023" w:rsidRDefault="00006023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</w:tr>
                </w:tbl>
                <w:p w:rsidR="00006023" w:rsidRDefault="00006023">
                  <w:r>
                    <w:t xml:space="preserve"> </w:t>
                  </w:r>
                </w:p>
              </w:txbxContent>
            </v:textbox>
            <w10:wrap type="square" side="largest" anchorx="margin" anchory="page"/>
          </v:shape>
        </w:pict>
      </w:r>
    </w:p>
    <w:p w:rsidR="00006023" w:rsidRPr="009E37DF" w:rsidRDefault="00006023">
      <w:pPr>
        <w:pStyle w:val="Footer"/>
        <w:tabs>
          <w:tab w:val="clear" w:pos="4153"/>
          <w:tab w:val="clear" w:pos="8306"/>
        </w:tabs>
        <w:spacing w:line="360" w:lineRule="auto"/>
        <w:rPr>
          <w:sz w:val="20"/>
          <w:szCs w:val="20"/>
          <w:lang w:val="en-US"/>
        </w:rPr>
      </w:pPr>
      <w:r w:rsidRPr="009E37DF">
        <w:rPr>
          <w:sz w:val="20"/>
          <w:szCs w:val="20"/>
          <w:lang w:val="en-US"/>
        </w:rPr>
        <w:t>Назив на субјектот_</w:t>
      </w:r>
      <w:r>
        <w:rPr>
          <w:sz w:val="20"/>
          <w:szCs w:val="20"/>
          <w:lang w:val="mk-MK"/>
        </w:rPr>
        <w:t>ЈНУ Институт за Духовно културно наследство на Албанците</w:t>
      </w:r>
    </w:p>
    <w:p w:rsidR="00006023" w:rsidRPr="004101A1" w:rsidRDefault="00006023">
      <w:pPr>
        <w:spacing w:line="360" w:lineRule="auto"/>
        <w:rPr>
          <w:sz w:val="20"/>
          <w:szCs w:val="20"/>
          <w:lang w:val="mk-MK"/>
        </w:rPr>
      </w:pPr>
      <w:r w:rsidRPr="009E37DF">
        <w:rPr>
          <w:sz w:val="20"/>
          <w:szCs w:val="20"/>
          <w:lang w:val="es-ES"/>
        </w:rPr>
        <w:t xml:space="preserve">Адреса, седиште и телефон </w:t>
      </w:r>
      <w:r>
        <w:rPr>
          <w:sz w:val="20"/>
          <w:szCs w:val="20"/>
          <w:lang w:val="mk-MK"/>
        </w:rPr>
        <w:t xml:space="preserve"> Ул . Покриена Чаршија Куршумли-ан бб 070-290-468</w:t>
      </w:r>
    </w:p>
    <w:p w:rsidR="00006023" w:rsidRPr="004101A1" w:rsidRDefault="00006023">
      <w:pPr>
        <w:spacing w:line="360" w:lineRule="auto"/>
        <w:rPr>
          <w:sz w:val="20"/>
          <w:szCs w:val="20"/>
          <w:lang w:val="en-US"/>
        </w:rPr>
      </w:pPr>
      <w:r w:rsidRPr="009E37DF">
        <w:rPr>
          <w:sz w:val="20"/>
          <w:szCs w:val="20"/>
          <w:lang w:val="mk-MK"/>
        </w:rPr>
        <w:t xml:space="preserve">Адреса за е-пошта </w:t>
      </w:r>
      <w:r>
        <w:rPr>
          <w:sz w:val="20"/>
          <w:szCs w:val="20"/>
          <w:lang w:val="mk-MK"/>
        </w:rPr>
        <w:t xml:space="preserve"> </w:t>
      </w:r>
      <w:r>
        <w:rPr>
          <w:sz w:val="20"/>
          <w:szCs w:val="20"/>
          <w:lang w:val="en-US"/>
        </w:rPr>
        <w:t>infoinstituti@yaoo.com</w:t>
      </w:r>
    </w:p>
    <w:p w:rsidR="00006023" w:rsidRPr="009E37DF" w:rsidRDefault="00006023">
      <w:pPr>
        <w:spacing w:line="360" w:lineRule="auto"/>
        <w:rPr>
          <w:sz w:val="20"/>
          <w:szCs w:val="20"/>
          <w:lang w:val="en-US"/>
        </w:rPr>
      </w:pPr>
      <w:r w:rsidRPr="009E37DF">
        <w:rPr>
          <w:sz w:val="20"/>
          <w:szCs w:val="20"/>
          <w:lang w:val="en-US"/>
        </w:rPr>
        <w:t>Единствен даночен број</w:t>
      </w:r>
      <w:r>
        <w:rPr>
          <w:sz w:val="20"/>
          <w:szCs w:val="20"/>
          <w:lang w:val="en-US"/>
        </w:rPr>
        <w:t xml:space="preserve"> 4030007640340</w:t>
      </w:r>
    </w:p>
    <w:p w:rsidR="00006023" w:rsidRPr="009E37DF" w:rsidRDefault="00006023">
      <w:pPr>
        <w:rPr>
          <w:rFonts w:ascii="StobiSerif Regular" w:hAnsi="StobiSerif Regular" w:cs="StobiSerif Regular"/>
          <w:sz w:val="20"/>
          <w:szCs w:val="20"/>
          <w:lang w:val="mk-MK"/>
        </w:rPr>
      </w:pPr>
    </w:p>
    <w:p w:rsidR="00006023" w:rsidRPr="009E37DF" w:rsidRDefault="00006023">
      <w:pPr>
        <w:jc w:val="center"/>
        <w:rPr>
          <w:b/>
          <w:bCs/>
          <w:sz w:val="20"/>
          <w:szCs w:val="20"/>
          <w:lang w:val="mk-MK"/>
        </w:rPr>
      </w:pPr>
      <w:r w:rsidRPr="009E37DF">
        <w:rPr>
          <w:b/>
          <w:bCs/>
          <w:sz w:val="20"/>
          <w:szCs w:val="20"/>
          <w:lang w:val="mk-MK"/>
        </w:rPr>
        <w:t>СТРУКТУРА НА ПРИХОДИ ПО ДЕЈНОСТИ (СПД–РЕКАПИТУЛАР)</w:t>
      </w:r>
    </w:p>
    <w:p w:rsidR="00006023" w:rsidRPr="009E37DF" w:rsidRDefault="00006023">
      <w:pPr>
        <w:jc w:val="center"/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 xml:space="preserve">во периодот  од </w:t>
      </w:r>
      <w:r>
        <w:rPr>
          <w:sz w:val="20"/>
          <w:szCs w:val="20"/>
          <w:lang w:val="en-US"/>
        </w:rPr>
        <w:t>01.01</w:t>
      </w:r>
      <w:r w:rsidRPr="009E37DF">
        <w:rPr>
          <w:sz w:val="20"/>
          <w:szCs w:val="20"/>
          <w:lang w:val="mk-MK"/>
        </w:rPr>
        <w:t xml:space="preserve"> до </w:t>
      </w:r>
      <w:r>
        <w:rPr>
          <w:sz w:val="20"/>
          <w:szCs w:val="20"/>
          <w:lang w:val="en-US"/>
        </w:rPr>
        <w:t>31.12</w:t>
      </w:r>
      <w:r w:rsidRPr="009E37DF">
        <w:rPr>
          <w:sz w:val="20"/>
          <w:szCs w:val="20"/>
          <w:lang w:val="mk-MK"/>
        </w:rPr>
        <w:t xml:space="preserve"> 20</w:t>
      </w:r>
      <w:r>
        <w:rPr>
          <w:sz w:val="20"/>
          <w:szCs w:val="20"/>
          <w:lang w:val="en-US"/>
        </w:rPr>
        <w:t>16</w:t>
      </w:r>
      <w:r w:rsidRPr="009E37DF">
        <w:rPr>
          <w:sz w:val="20"/>
          <w:szCs w:val="20"/>
          <w:lang w:val="mk-MK"/>
        </w:rPr>
        <w:t xml:space="preserve"> година</w:t>
      </w:r>
    </w:p>
    <w:p w:rsidR="00006023" w:rsidRPr="009E37DF" w:rsidRDefault="00006023">
      <w:pPr>
        <w:jc w:val="center"/>
        <w:rPr>
          <w:b/>
          <w:bCs/>
          <w:sz w:val="20"/>
          <w:szCs w:val="20"/>
          <w:lang w:val="mk-MK"/>
        </w:rPr>
      </w:pPr>
    </w:p>
    <w:p w:rsidR="00006023" w:rsidRPr="009E37DF" w:rsidRDefault="00006023">
      <w:pPr>
        <w:rPr>
          <w:sz w:val="20"/>
          <w:szCs w:val="20"/>
          <w:lang w:val="mk-MK"/>
        </w:rPr>
      </w:pPr>
    </w:p>
    <w:tbl>
      <w:tblPr>
        <w:tblW w:w="10246" w:type="dxa"/>
        <w:tblInd w:w="-106" w:type="dxa"/>
        <w:tblLayout w:type="fixed"/>
        <w:tblLook w:val="0000"/>
      </w:tblPr>
      <w:tblGrid>
        <w:gridCol w:w="699"/>
        <w:gridCol w:w="1955"/>
        <w:gridCol w:w="5487"/>
        <w:gridCol w:w="2089"/>
        <w:gridCol w:w="16"/>
      </w:tblGrid>
      <w:tr w:rsidR="00006023" w:rsidRPr="009E37DF">
        <w:trPr>
          <w:gridAfter w:val="1"/>
          <w:wAfter w:w="16" w:type="dxa"/>
          <w:cantSplit/>
          <w:trHeight w:hRule="exact" w:val="1205"/>
        </w:trPr>
        <w:tc>
          <w:tcPr>
            <w:tcW w:w="8141" w:type="dxa"/>
            <w:gridSpan w:val="3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 w:rsidR="00006023" w:rsidRPr="009E37DF" w:rsidRDefault="00006023">
            <w:pPr>
              <w:snapToGrid w:val="0"/>
              <w:jc w:val="center"/>
              <w:rPr>
                <w:sz w:val="20"/>
                <w:szCs w:val="20"/>
                <w:lang w:val="mk-MK"/>
              </w:rPr>
            </w:pPr>
          </w:p>
          <w:p w:rsidR="00006023" w:rsidRPr="009E37DF" w:rsidRDefault="00006023">
            <w:pPr>
              <w:jc w:val="center"/>
              <w:rPr>
                <w:b/>
                <w:bCs/>
                <w:sz w:val="20"/>
                <w:szCs w:val="20"/>
                <w:lang w:val="mk-MK"/>
              </w:rPr>
            </w:pPr>
            <w:r w:rsidRPr="009E37DF">
              <w:rPr>
                <w:sz w:val="20"/>
                <w:szCs w:val="20"/>
                <w:lang w:val="mk-MK"/>
              </w:rPr>
              <w:t> </w:t>
            </w:r>
            <w:r w:rsidRPr="009E37DF">
              <w:rPr>
                <w:b/>
                <w:bCs/>
                <w:sz w:val="20"/>
                <w:szCs w:val="20"/>
                <w:lang w:val="mk-MK"/>
              </w:rPr>
              <w:t xml:space="preserve">НКД </w:t>
            </w:r>
          </w:p>
          <w:p w:rsidR="00006023" w:rsidRPr="009E37DF" w:rsidRDefault="00006023">
            <w:pPr>
              <w:jc w:val="center"/>
              <w:rPr>
                <w:sz w:val="20"/>
                <w:szCs w:val="20"/>
                <w:lang w:val="mk-MK"/>
              </w:rPr>
            </w:pPr>
            <w:r w:rsidRPr="009E37DF">
              <w:rPr>
                <w:sz w:val="20"/>
                <w:szCs w:val="20"/>
                <w:lang w:val="mk-MK"/>
              </w:rPr>
              <w:t xml:space="preserve">  (Национална класификација на дејности)</w:t>
            </w:r>
          </w:p>
          <w:p w:rsidR="00006023" w:rsidRPr="009E37DF" w:rsidRDefault="00006023">
            <w:pPr>
              <w:rPr>
                <w:sz w:val="20"/>
                <w:szCs w:val="20"/>
                <w:lang w:val="mk-MK"/>
              </w:rPr>
            </w:pPr>
            <w:r w:rsidRPr="009E37DF">
              <w:rPr>
                <w:sz w:val="20"/>
                <w:szCs w:val="20"/>
                <w:lang w:val="mk-MK"/>
              </w:rPr>
              <w:t> </w:t>
            </w:r>
          </w:p>
        </w:tc>
        <w:tc>
          <w:tcPr>
            <w:tcW w:w="2089" w:type="dxa"/>
            <w:vMerge w:val="restar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006023" w:rsidRPr="009E37DF" w:rsidRDefault="00006023">
            <w:pPr>
              <w:snapToGrid w:val="0"/>
              <w:jc w:val="center"/>
              <w:rPr>
                <w:sz w:val="20"/>
                <w:szCs w:val="20"/>
                <w:lang w:val="mk-MK"/>
              </w:rPr>
            </w:pPr>
          </w:p>
          <w:p w:rsidR="00006023" w:rsidRPr="009E37DF" w:rsidRDefault="00006023">
            <w:pPr>
              <w:jc w:val="center"/>
              <w:rPr>
                <w:sz w:val="20"/>
                <w:szCs w:val="20"/>
                <w:lang w:val="mk-MK"/>
              </w:rPr>
            </w:pPr>
          </w:p>
          <w:p w:rsidR="00006023" w:rsidRPr="009E37DF" w:rsidRDefault="00006023">
            <w:pPr>
              <w:jc w:val="center"/>
              <w:rPr>
                <w:sz w:val="20"/>
                <w:szCs w:val="20"/>
                <w:lang w:val="mk-MK"/>
              </w:rPr>
            </w:pPr>
          </w:p>
          <w:p w:rsidR="00006023" w:rsidRPr="009E37DF" w:rsidRDefault="00006023">
            <w:pPr>
              <w:jc w:val="center"/>
              <w:rPr>
                <w:sz w:val="20"/>
                <w:szCs w:val="20"/>
                <w:lang w:val="mk-MK"/>
              </w:rPr>
            </w:pPr>
            <w:r w:rsidRPr="009E37DF">
              <w:rPr>
                <w:sz w:val="20"/>
                <w:szCs w:val="20"/>
              </w:rPr>
              <w:t>Остварени</w:t>
            </w:r>
            <w:r w:rsidRPr="009E37DF">
              <w:rPr>
                <w:sz w:val="20"/>
                <w:szCs w:val="20"/>
              </w:rPr>
              <w:br/>
              <w:t xml:space="preserve"> приходи</w:t>
            </w:r>
            <w:r w:rsidRPr="009E37DF">
              <w:rPr>
                <w:sz w:val="20"/>
                <w:szCs w:val="20"/>
                <w:lang w:val="mk-MK"/>
              </w:rPr>
              <w:t xml:space="preserve"> </w:t>
            </w:r>
          </w:p>
          <w:p w:rsidR="00006023" w:rsidRPr="009E37DF" w:rsidRDefault="00006023">
            <w:pPr>
              <w:jc w:val="center"/>
              <w:rPr>
                <w:sz w:val="20"/>
                <w:szCs w:val="20"/>
                <w:vertAlign w:val="superscript"/>
                <w:lang w:val="mk-MK"/>
              </w:rPr>
            </w:pPr>
            <w:r w:rsidRPr="009E37DF">
              <w:rPr>
                <w:sz w:val="20"/>
                <w:szCs w:val="20"/>
                <w:lang w:val="mk-MK"/>
              </w:rPr>
              <w:t>(во денари)</w:t>
            </w:r>
            <w:r w:rsidRPr="009E37DF">
              <w:rPr>
                <w:sz w:val="20"/>
                <w:szCs w:val="20"/>
                <w:vertAlign w:val="superscript"/>
                <w:lang w:val="mk-MK"/>
              </w:rPr>
              <w:t>3</w:t>
            </w:r>
          </w:p>
          <w:p w:rsidR="00006023" w:rsidRPr="009E37DF" w:rsidRDefault="00006023">
            <w:pPr>
              <w:rPr>
                <w:sz w:val="20"/>
                <w:szCs w:val="20"/>
              </w:rPr>
            </w:pPr>
            <w:r w:rsidRPr="009E37DF">
              <w:rPr>
                <w:sz w:val="20"/>
                <w:szCs w:val="20"/>
              </w:rPr>
              <w:t> </w:t>
            </w:r>
          </w:p>
        </w:tc>
      </w:tr>
      <w:tr w:rsidR="00006023" w:rsidRPr="009E37DF">
        <w:trPr>
          <w:gridAfter w:val="1"/>
          <w:wAfter w:w="16" w:type="dxa"/>
          <w:cantSplit/>
          <w:trHeight w:hRule="exact" w:val="838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bottom"/>
          </w:tcPr>
          <w:p w:rsidR="00006023" w:rsidRPr="009E37DF" w:rsidRDefault="00006023">
            <w:pPr>
              <w:snapToGrid w:val="0"/>
              <w:rPr>
                <w:sz w:val="20"/>
                <w:szCs w:val="20"/>
              </w:rPr>
            </w:pPr>
            <w:r w:rsidRPr="009E37DF">
              <w:rPr>
                <w:sz w:val="20"/>
                <w:szCs w:val="20"/>
                <w:lang w:val="mk-MK"/>
              </w:rPr>
              <w:t>Р</w:t>
            </w:r>
            <w:r w:rsidRPr="009E37DF">
              <w:rPr>
                <w:sz w:val="20"/>
                <w:szCs w:val="20"/>
              </w:rPr>
              <w:t>ед.</w:t>
            </w:r>
            <w:r w:rsidRPr="009E37DF">
              <w:rPr>
                <w:sz w:val="20"/>
                <w:szCs w:val="20"/>
              </w:rPr>
              <w:br/>
              <w:t xml:space="preserve"> бр.</w:t>
            </w:r>
          </w:p>
          <w:p w:rsidR="00006023" w:rsidRPr="009E37DF" w:rsidRDefault="000060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5" w:type="dxa"/>
            <w:tcBorders>
              <w:left w:val="single" w:sz="4" w:space="0" w:color="000000"/>
            </w:tcBorders>
            <w:vAlign w:val="bottom"/>
          </w:tcPr>
          <w:p w:rsidR="00006023" w:rsidRPr="009E37DF" w:rsidRDefault="00006023">
            <w:pPr>
              <w:snapToGrid w:val="0"/>
              <w:rPr>
                <w:sz w:val="20"/>
                <w:szCs w:val="20"/>
                <w:vertAlign w:val="superscript"/>
                <w:lang w:val="mk-MK"/>
              </w:rPr>
            </w:pPr>
            <w:r w:rsidRPr="009E37DF">
              <w:rPr>
                <w:sz w:val="20"/>
                <w:szCs w:val="20"/>
                <w:lang w:val="mk-MK"/>
              </w:rPr>
              <w:t>К</w:t>
            </w:r>
            <w:r w:rsidRPr="009E37DF">
              <w:rPr>
                <w:sz w:val="20"/>
                <w:szCs w:val="20"/>
              </w:rPr>
              <w:t>ласа</w:t>
            </w:r>
            <w:r w:rsidRPr="009E37DF">
              <w:rPr>
                <w:sz w:val="20"/>
                <w:szCs w:val="20"/>
                <w:vertAlign w:val="superscript"/>
                <w:lang w:val="mk-MK"/>
              </w:rPr>
              <w:t>1</w:t>
            </w:r>
          </w:p>
          <w:p w:rsidR="00006023" w:rsidRPr="009E37DF" w:rsidRDefault="00006023">
            <w:pPr>
              <w:rPr>
                <w:sz w:val="20"/>
                <w:szCs w:val="20"/>
                <w:lang w:val="mk-MK"/>
              </w:rPr>
            </w:pPr>
          </w:p>
        </w:tc>
        <w:tc>
          <w:tcPr>
            <w:tcW w:w="5487" w:type="dxa"/>
            <w:tcBorders>
              <w:left w:val="single" w:sz="4" w:space="0" w:color="000000"/>
            </w:tcBorders>
            <w:vAlign w:val="bottom"/>
          </w:tcPr>
          <w:p w:rsidR="00006023" w:rsidRPr="009E37DF" w:rsidRDefault="00006023">
            <w:pPr>
              <w:snapToGrid w:val="0"/>
              <w:jc w:val="center"/>
              <w:rPr>
                <w:sz w:val="20"/>
                <w:szCs w:val="20"/>
                <w:vertAlign w:val="superscript"/>
                <w:lang w:val="mk-MK"/>
              </w:rPr>
            </w:pPr>
            <w:r w:rsidRPr="009E37DF">
              <w:rPr>
                <w:sz w:val="20"/>
                <w:szCs w:val="20"/>
              </w:rPr>
              <w:t>Назив</w:t>
            </w:r>
            <w:r w:rsidRPr="009E37DF">
              <w:rPr>
                <w:sz w:val="20"/>
                <w:szCs w:val="20"/>
                <w:vertAlign w:val="superscript"/>
                <w:lang w:val="mk-MK"/>
              </w:rPr>
              <w:t>2</w:t>
            </w:r>
          </w:p>
          <w:p w:rsidR="00006023" w:rsidRPr="009E37DF" w:rsidRDefault="00006023">
            <w:pPr>
              <w:jc w:val="center"/>
              <w:rPr>
                <w:sz w:val="20"/>
                <w:szCs w:val="20"/>
                <w:lang w:val="mk-MK"/>
              </w:rPr>
            </w:pPr>
          </w:p>
        </w:tc>
        <w:tc>
          <w:tcPr>
            <w:tcW w:w="2089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006023" w:rsidRPr="009E37DF" w:rsidRDefault="00006023">
            <w:pPr>
              <w:snapToGrid w:val="0"/>
              <w:rPr>
                <w:sz w:val="20"/>
                <w:szCs w:val="20"/>
              </w:rPr>
            </w:pPr>
          </w:p>
        </w:tc>
      </w:tr>
      <w:tr w:rsidR="00006023" w:rsidRPr="009E37DF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006023" w:rsidRPr="009E37DF" w:rsidRDefault="00006023">
            <w:pPr>
              <w:snapToGrid w:val="0"/>
              <w:jc w:val="center"/>
              <w:rPr>
                <w:sz w:val="20"/>
                <w:szCs w:val="20"/>
                <w:lang w:val="mk-MK"/>
              </w:rPr>
            </w:pPr>
            <w:r w:rsidRPr="009E37DF">
              <w:rPr>
                <w:sz w:val="20"/>
                <w:szCs w:val="20"/>
                <w:lang w:val="mk-MK"/>
              </w:rPr>
              <w:t>1.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6023" w:rsidRPr="009E37DF" w:rsidRDefault="0000602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72.20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6023" w:rsidRPr="004101A1" w:rsidRDefault="00006023">
            <w:pPr>
              <w:snapToGrid w:val="0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Истражување и експериментален развој на општ и хуманитарен  науки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006023" w:rsidRPr="002E226C" w:rsidRDefault="00006023">
            <w:pPr>
              <w:snapToGrid w:val="0"/>
              <w:rPr>
                <w:b/>
                <w:bCs/>
                <w:sz w:val="24"/>
                <w:szCs w:val="24"/>
                <w:lang w:val="en-US"/>
              </w:rPr>
            </w:pPr>
            <w:r w:rsidRPr="002E226C">
              <w:rPr>
                <w:b/>
                <w:bCs/>
                <w:sz w:val="24"/>
                <w:szCs w:val="24"/>
                <w:lang w:val="en-US"/>
              </w:rPr>
              <w:t xml:space="preserve">                 </w:t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                        494.776</w:t>
            </w:r>
          </w:p>
        </w:tc>
      </w:tr>
      <w:tr w:rsidR="00006023" w:rsidRPr="009E37DF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006023" w:rsidRPr="009E37DF" w:rsidRDefault="00006023">
            <w:pPr>
              <w:snapToGrid w:val="0"/>
              <w:jc w:val="center"/>
              <w:rPr>
                <w:sz w:val="20"/>
                <w:szCs w:val="20"/>
                <w:lang w:val="mk-MK"/>
              </w:rPr>
            </w:pPr>
            <w:r w:rsidRPr="009E37DF">
              <w:rPr>
                <w:sz w:val="20"/>
                <w:szCs w:val="20"/>
                <w:lang w:val="mk-MK"/>
              </w:rPr>
              <w:t>2.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6023" w:rsidRPr="009E37DF" w:rsidRDefault="000060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6023" w:rsidRPr="009E37DF" w:rsidRDefault="000060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006023" w:rsidRPr="002E226C" w:rsidRDefault="00006023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</w:tr>
      <w:tr w:rsidR="00006023" w:rsidRPr="009E37DF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006023" w:rsidRPr="009E37DF" w:rsidRDefault="00006023">
            <w:pPr>
              <w:snapToGrid w:val="0"/>
              <w:jc w:val="center"/>
              <w:rPr>
                <w:sz w:val="20"/>
                <w:szCs w:val="20"/>
                <w:lang w:val="mk-MK"/>
              </w:rPr>
            </w:pPr>
            <w:r w:rsidRPr="009E37DF">
              <w:rPr>
                <w:sz w:val="20"/>
                <w:szCs w:val="20"/>
                <w:lang w:val="mk-MK"/>
              </w:rPr>
              <w:t>3.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6023" w:rsidRPr="009E37DF" w:rsidRDefault="000060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6023" w:rsidRPr="009E37DF" w:rsidRDefault="000060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006023" w:rsidRPr="009E37DF" w:rsidRDefault="00006023">
            <w:pPr>
              <w:snapToGrid w:val="0"/>
              <w:rPr>
                <w:sz w:val="20"/>
                <w:szCs w:val="20"/>
              </w:rPr>
            </w:pPr>
          </w:p>
        </w:tc>
      </w:tr>
      <w:tr w:rsidR="00006023" w:rsidRPr="009E37DF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006023" w:rsidRPr="009E37DF" w:rsidRDefault="00006023">
            <w:pPr>
              <w:snapToGrid w:val="0"/>
              <w:jc w:val="center"/>
              <w:rPr>
                <w:sz w:val="20"/>
                <w:szCs w:val="20"/>
                <w:lang w:val="mk-MK"/>
              </w:rPr>
            </w:pPr>
            <w:r w:rsidRPr="009E37DF">
              <w:rPr>
                <w:sz w:val="20"/>
                <w:szCs w:val="20"/>
                <w:lang w:val="mk-MK"/>
              </w:rPr>
              <w:t>4.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6023" w:rsidRPr="009E37DF" w:rsidRDefault="000060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6023" w:rsidRPr="009E37DF" w:rsidRDefault="000060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006023" w:rsidRPr="009E37DF" w:rsidRDefault="00006023">
            <w:pPr>
              <w:snapToGrid w:val="0"/>
              <w:rPr>
                <w:sz w:val="20"/>
                <w:szCs w:val="20"/>
              </w:rPr>
            </w:pPr>
          </w:p>
        </w:tc>
      </w:tr>
      <w:tr w:rsidR="00006023" w:rsidRPr="009E37DF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006023" w:rsidRPr="009E37DF" w:rsidRDefault="00006023">
            <w:pPr>
              <w:snapToGrid w:val="0"/>
              <w:jc w:val="center"/>
              <w:rPr>
                <w:sz w:val="20"/>
                <w:szCs w:val="20"/>
                <w:lang w:val="mk-MK"/>
              </w:rPr>
            </w:pPr>
            <w:r w:rsidRPr="009E37DF">
              <w:rPr>
                <w:sz w:val="20"/>
                <w:szCs w:val="20"/>
                <w:lang w:val="mk-MK"/>
              </w:rPr>
              <w:t>5.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6023" w:rsidRPr="009E37DF" w:rsidRDefault="000060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6023" w:rsidRPr="009E37DF" w:rsidRDefault="000060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006023" w:rsidRPr="009E37DF" w:rsidRDefault="00006023">
            <w:pPr>
              <w:snapToGrid w:val="0"/>
              <w:rPr>
                <w:sz w:val="20"/>
                <w:szCs w:val="20"/>
              </w:rPr>
            </w:pPr>
          </w:p>
        </w:tc>
      </w:tr>
      <w:tr w:rsidR="00006023" w:rsidRPr="009E37DF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006023" w:rsidRPr="009E37DF" w:rsidRDefault="00006023">
            <w:pPr>
              <w:snapToGrid w:val="0"/>
              <w:jc w:val="center"/>
              <w:rPr>
                <w:sz w:val="20"/>
                <w:szCs w:val="20"/>
                <w:lang w:val="mk-MK"/>
              </w:rPr>
            </w:pPr>
            <w:r w:rsidRPr="009E37DF">
              <w:rPr>
                <w:sz w:val="20"/>
                <w:szCs w:val="20"/>
                <w:lang w:val="mk-MK"/>
              </w:rPr>
              <w:t>6.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6023" w:rsidRPr="009E37DF" w:rsidRDefault="000060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6023" w:rsidRPr="009E37DF" w:rsidRDefault="000060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006023" w:rsidRPr="009E37DF" w:rsidRDefault="00006023">
            <w:pPr>
              <w:snapToGrid w:val="0"/>
              <w:rPr>
                <w:sz w:val="20"/>
                <w:szCs w:val="20"/>
              </w:rPr>
            </w:pPr>
          </w:p>
        </w:tc>
      </w:tr>
      <w:tr w:rsidR="00006023" w:rsidRPr="009E37DF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006023" w:rsidRPr="009E37DF" w:rsidRDefault="00006023">
            <w:pPr>
              <w:snapToGrid w:val="0"/>
              <w:jc w:val="center"/>
              <w:rPr>
                <w:sz w:val="20"/>
                <w:szCs w:val="20"/>
                <w:lang w:val="mk-MK"/>
              </w:rPr>
            </w:pPr>
            <w:r w:rsidRPr="009E37DF">
              <w:rPr>
                <w:sz w:val="20"/>
                <w:szCs w:val="20"/>
                <w:lang w:val="mk-MK"/>
              </w:rPr>
              <w:t>7.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6023" w:rsidRPr="009E37DF" w:rsidRDefault="000060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6023" w:rsidRPr="009E37DF" w:rsidRDefault="000060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006023" w:rsidRPr="009E37DF" w:rsidRDefault="00006023">
            <w:pPr>
              <w:snapToGrid w:val="0"/>
              <w:rPr>
                <w:sz w:val="20"/>
                <w:szCs w:val="20"/>
              </w:rPr>
            </w:pPr>
          </w:p>
        </w:tc>
      </w:tr>
      <w:tr w:rsidR="00006023" w:rsidRPr="009E37DF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006023" w:rsidRPr="009E37DF" w:rsidRDefault="00006023">
            <w:pPr>
              <w:snapToGrid w:val="0"/>
              <w:jc w:val="center"/>
              <w:rPr>
                <w:sz w:val="20"/>
                <w:szCs w:val="20"/>
                <w:lang w:val="mk-MK"/>
              </w:rPr>
            </w:pPr>
            <w:r w:rsidRPr="009E37DF">
              <w:rPr>
                <w:sz w:val="20"/>
                <w:szCs w:val="20"/>
                <w:lang w:val="mk-MK"/>
              </w:rPr>
              <w:t>8.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6023" w:rsidRPr="009E37DF" w:rsidRDefault="000060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6023" w:rsidRPr="009E37DF" w:rsidRDefault="000060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006023" w:rsidRPr="009E37DF" w:rsidRDefault="00006023">
            <w:pPr>
              <w:snapToGrid w:val="0"/>
              <w:rPr>
                <w:sz w:val="20"/>
                <w:szCs w:val="20"/>
              </w:rPr>
            </w:pPr>
          </w:p>
        </w:tc>
      </w:tr>
      <w:tr w:rsidR="00006023" w:rsidRPr="009E37DF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006023" w:rsidRPr="009E37DF" w:rsidRDefault="00006023">
            <w:pPr>
              <w:snapToGrid w:val="0"/>
              <w:jc w:val="center"/>
              <w:rPr>
                <w:sz w:val="20"/>
                <w:szCs w:val="20"/>
                <w:lang w:val="mk-MK"/>
              </w:rPr>
            </w:pPr>
            <w:r w:rsidRPr="009E37DF">
              <w:rPr>
                <w:sz w:val="20"/>
                <w:szCs w:val="20"/>
                <w:lang w:val="mk-MK"/>
              </w:rPr>
              <w:t>9.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6023" w:rsidRPr="009E37DF" w:rsidRDefault="000060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6023" w:rsidRPr="009E37DF" w:rsidRDefault="000060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006023" w:rsidRPr="009E37DF" w:rsidRDefault="00006023">
            <w:pPr>
              <w:snapToGrid w:val="0"/>
              <w:rPr>
                <w:sz w:val="20"/>
                <w:szCs w:val="20"/>
              </w:rPr>
            </w:pPr>
          </w:p>
        </w:tc>
      </w:tr>
      <w:tr w:rsidR="00006023" w:rsidRPr="009E37DF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006023" w:rsidRPr="009E37DF" w:rsidRDefault="00006023">
            <w:pPr>
              <w:snapToGrid w:val="0"/>
              <w:jc w:val="center"/>
              <w:rPr>
                <w:sz w:val="20"/>
                <w:szCs w:val="20"/>
                <w:lang w:val="mk-MK"/>
              </w:rPr>
            </w:pPr>
            <w:r w:rsidRPr="009E37DF">
              <w:rPr>
                <w:sz w:val="20"/>
                <w:szCs w:val="20"/>
                <w:lang w:val="mk-MK"/>
              </w:rPr>
              <w:t>10.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6023" w:rsidRPr="009E37DF" w:rsidRDefault="000060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6023" w:rsidRPr="009E37DF" w:rsidRDefault="000060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006023" w:rsidRPr="009E37DF" w:rsidRDefault="00006023">
            <w:pPr>
              <w:snapToGrid w:val="0"/>
              <w:rPr>
                <w:sz w:val="20"/>
                <w:szCs w:val="20"/>
              </w:rPr>
            </w:pPr>
          </w:p>
        </w:tc>
      </w:tr>
      <w:tr w:rsidR="00006023" w:rsidRPr="009E37DF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006023" w:rsidRPr="009E37DF" w:rsidRDefault="00006023">
            <w:pPr>
              <w:snapToGrid w:val="0"/>
              <w:jc w:val="center"/>
              <w:rPr>
                <w:sz w:val="20"/>
                <w:szCs w:val="20"/>
                <w:lang w:val="mk-MK"/>
              </w:rPr>
            </w:pPr>
            <w:r w:rsidRPr="009E37DF">
              <w:rPr>
                <w:sz w:val="20"/>
                <w:szCs w:val="20"/>
                <w:lang w:val="mk-MK"/>
              </w:rPr>
              <w:t>11.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6023" w:rsidRPr="009E37DF" w:rsidRDefault="000060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6023" w:rsidRPr="009E37DF" w:rsidRDefault="000060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006023" w:rsidRPr="009E37DF" w:rsidRDefault="00006023">
            <w:pPr>
              <w:snapToGrid w:val="0"/>
              <w:rPr>
                <w:sz w:val="20"/>
                <w:szCs w:val="20"/>
              </w:rPr>
            </w:pPr>
          </w:p>
        </w:tc>
      </w:tr>
      <w:tr w:rsidR="00006023" w:rsidRPr="009E37DF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006023" w:rsidRPr="009E37DF" w:rsidRDefault="00006023">
            <w:pPr>
              <w:snapToGrid w:val="0"/>
              <w:jc w:val="center"/>
              <w:rPr>
                <w:sz w:val="20"/>
                <w:szCs w:val="20"/>
                <w:lang w:val="mk-MK"/>
              </w:rPr>
            </w:pPr>
            <w:r w:rsidRPr="009E37DF">
              <w:rPr>
                <w:sz w:val="20"/>
                <w:szCs w:val="20"/>
                <w:lang w:val="mk-MK"/>
              </w:rPr>
              <w:t>12.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6023" w:rsidRPr="009E37DF" w:rsidRDefault="000060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6023" w:rsidRPr="009E37DF" w:rsidRDefault="000060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006023" w:rsidRPr="009E37DF" w:rsidRDefault="00006023">
            <w:pPr>
              <w:snapToGrid w:val="0"/>
              <w:rPr>
                <w:sz w:val="20"/>
                <w:szCs w:val="20"/>
              </w:rPr>
            </w:pPr>
          </w:p>
        </w:tc>
      </w:tr>
      <w:tr w:rsidR="00006023" w:rsidRPr="009E37DF">
        <w:trPr>
          <w:gridAfter w:val="1"/>
          <w:wAfter w:w="16" w:type="dxa"/>
          <w:trHeight w:val="403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006023" w:rsidRPr="009E37DF" w:rsidRDefault="00006023">
            <w:pPr>
              <w:snapToGrid w:val="0"/>
              <w:jc w:val="center"/>
              <w:rPr>
                <w:sz w:val="20"/>
                <w:szCs w:val="20"/>
                <w:lang w:val="mk-MK"/>
              </w:rPr>
            </w:pPr>
            <w:r w:rsidRPr="009E37DF">
              <w:rPr>
                <w:sz w:val="20"/>
                <w:szCs w:val="20"/>
                <w:lang w:val="mk-MK"/>
              </w:rPr>
              <w:t>13.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6023" w:rsidRPr="009E37DF" w:rsidRDefault="000060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6023" w:rsidRPr="009E37DF" w:rsidRDefault="000060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006023" w:rsidRPr="009E37DF" w:rsidRDefault="00006023">
            <w:pPr>
              <w:snapToGrid w:val="0"/>
              <w:rPr>
                <w:sz w:val="20"/>
                <w:szCs w:val="20"/>
              </w:rPr>
            </w:pPr>
          </w:p>
        </w:tc>
      </w:tr>
      <w:tr w:rsidR="00006023" w:rsidRPr="009E37DF">
        <w:trPr>
          <w:trHeight w:val="447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023" w:rsidRPr="009E37DF" w:rsidRDefault="00006023">
            <w:pPr>
              <w:snapToGrid w:val="0"/>
              <w:jc w:val="center"/>
              <w:rPr>
                <w:sz w:val="20"/>
                <w:szCs w:val="20"/>
                <w:lang w:val="mk-MK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023" w:rsidRPr="009E37DF" w:rsidRDefault="000060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023" w:rsidRPr="009E37DF" w:rsidRDefault="000060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023" w:rsidRPr="009E37DF" w:rsidRDefault="00006023">
            <w:pPr>
              <w:snapToGrid w:val="0"/>
              <w:rPr>
                <w:sz w:val="20"/>
                <w:szCs w:val="20"/>
              </w:rPr>
            </w:pPr>
          </w:p>
        </w:tc>
      </w:tr>
      <w:tr w:rsidR="00006023" w:rsidRPr="009E37DF">
        <w:trPr>
          <w:trHeight w:val="904"/>
        </w:trPr>
        <w:tc>
          <w:tcPr>
            <w:tcW w:w="8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6023" w:rsidRPr="009E37DF" w:rsidRDefault="00006023">
            <w:pPr>
              <w:snapToGrid w:val="0"/>
              <w:jc w:val="center"/>
              <w:rPr>
                <w:b/>
                <w:bCs/>
                <w:sz w:val="20"/>
                <w:szCs w:val="20"/>
                <w:lang w:val="mk-MK"/>
              </w:rPr>
            </w:pPr>
            <w:r w:rsidRPr="009E37DF">
              <w:rPr>
                <w:b/>
                <w:bCs/>
                <w:sz w:val="20"/>
                <w:szCs w:val="20"/>
                <w:lang w:val="mk-MK"/>
              </w:rPr>
              <w:t>НКД</w:t>
            </w:r>
          </w:p>
          <w:p w:rsidR="00006023" w:rsidRPr="009E37DF" w:rsidRDefault="00006023">
            <w:pPr>
              <w:snapToGrid w:val="0"/>
              <w:jc w:val="center"/>
              <w:rPr>
                <w:sz w:val="20"/>
                <w:szCs w:val="20"/>
                <w:lang w:val="mk-MK"/>
              </w:rPr>
            </w:pPr>
            <w:r w:rsidRPr="009E37DF">
              <w:rPr>
                <w:sz w:val="20"/>
                <w:szCs w:val="20"/>
                <w:lang w:val="mk-MK"/>
              </w:rPr>
              <w:t>(Национална класификација на дејности)</w:t>
            </w:r>
          </w:p>
        </w:tc>
        <w:tc>
          <w:tcPr>
            <w:tcW w:w="210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06023" w:rsidRPr="009E37DF" w:rsidRDefault="00006023">
            <w:pPr>
              <w:snapToGrid w:val="0"/>
              <w:jc w:val="center"/>
              <w:rPr>
                <w:sz w:val="20"/>
                <w:szCs w:val="20"/>
                <w:lang w:val="mk-MK"/>
              </w:rPr>
            </w:pPr>
            <w:r w:rsidRPr="009E37DF">
              <w:rPr>
                <w:sz w:val="20"/>
                <w:szCs w:val="20"/>
                <w:lang w:val="mk-MK"/>
              </w:rPr>
              <w:t>Остварени      приходи</w:t>
            </w:r>
          </w:p>
          <w:p w:rsidR="00006023" w:rsidRPr="009E37DF" w:rsidRDefault="00006023">
            <w:pPr>
              <w:snapToGrid w:val="0"/>
              <w:jc w:val="center"/>
              <w:rPr>
                <w:sz w:val="20"/>
                <w:szCs w:val="20"/>
                <w:vertAlign w:val="superscript"/>
                <w:lang w:val="mk-MK"/>
              </w:rPr>
            </w:pPr>
            <w:r w:rsidRPr="009E37DF">
              <w:rPr>
                <w:sz w:val="20"/>
                <w:szCs w:val="20"/>
                <w:lang w:val="mk-MK"/>
              </w:rPr>
              <w:t>(во денари)</w:t>
            </w:r>
            <w:r w:rsidRPr="009E37DF">
              <w:rPr>
                <w:sz w:val="20"/>
                <w:szCs w:val="20"/>
                <w:vertAlign w:val="superscript"/>
                <w:lang w:val="mk-MK"/>
              </w:rPr>
              <w:t xml:space="preserve"> 3</w:t>
            </w:r>
          </w:p>
        </w:tc>
      </w:tr>
      <w:tr w:rsidR="00006023" w:rsidRPr="009E37DF">
        <w:trPr>
          <w:gridAfter w:val="1"/>
          <w:wAfter w:w="16" w:type="dxa"/>
          <w:trHeight w:val="447"/>
        </w:trPr>
        <w:tc>
          <w:tcPr>
            <w:tcW w:w="69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 w:rsidR="00006023" w:rsidRPr="009E37DF" w:rsidRDefault="00006023">
            <w:pPr>
              <w:snapToGrid w:val="0"/>
              <w:rPr>
                <w:sz w:val="20"/>
                <w:szCs w:val="20"/>
              </w:rPr>
            </w:pPr>
            <w:r w:rsidRPr="009E37DF">
              <w:rPr>
                <w:sz w:val="20"/>
                <w:szCs w:val="20"/>
                <w:lang w:val="mk-MK"/>
              </w:rPr>
              <w:t>Р</w:t>
            </w:r>
            <w:r w:rsidRPr="009E37DF">
              <w:rPr>
                <w:sz w:val="20"/>
                <w:szCs w:val="20"/>
              </w:rPr>
              <w:t>ед.</w:t>
            </w:r>
            <w:r w:rsidRPr="009E37DF">
              <w:rPr>
                <w:sz w:val="20"/>
                <w:szCs w:val="20"/>
              </w:rPr>
              <w:br/>
              <w:t xml:space="preserve"> бр.</w:t>
            </w:r>
          </w:p>
          <w:p w:rsidR="00006023" w:rsidRPr="009E37DF" w:rsidRDefault="000060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6023" w:rsidRPr="009E37DF" w:rsidRDefault="00006023">
            <w:pPr>
              <w:snapToGrid w:val="0"/>
              <w:rPr>
                <w:rFonts w:ascii="Arial" w:hAnsi="Arial" w:cs="Arial"/>
                <w:sz w:val="20"/>
                <w:szCs w:val="20"/>
                <w:vertAlign w:val="superscript"/>
                <w:lang w:val="mk-MK"/>
              </w:rPr>
            </w:pPr>
            <w:r w:rsidRPr="009E37DF">
              <w:rPr>
                <w:rFonts w:ascii="Arial" w:hAnsi="Arial" w:cs="Arial"/>
                <w:sz w:val="20"/>
                <w:szCs w:val="20"/>
                <w:lang w:val="mk-MK"/>
              </w:rPr>
              <w:t>К</w:t>
            </w:r>
            <w:r w:rsidRPr="009E37DF">
              <w:rPr>
                <w:rFonts w:ascii="Arial" w:hAnsi="Arial" w:cs="Arial"/>
                <w:sz w:val="20"/>
                <w:szCs w:val="20"/>
              </w:rPr>
              <w:t>ласа</w:t>
            </w:r>
            <w:r w:rsidRPr="009E37DF">
              <w:rPr>
                <w:rFonts w:ascii="Arial" w:hAnsi="Arial" w:cs="Arial"/>
                <w:sz w:val="20"/>
                <w:szCs w:val="20"/>
                <w:vertAlign w:val="superscript"/>
                <w:lang w:val="mk-MK"/>
              </w:rPr>
              <w:t>1</w:t>
            </w:r>
          </w:p>
          <w:p w:rsidR="00006023" w:rsidRPr="009E37DF" w:rsidRDefault="00006023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6023" w:rsidRPr="009E37DF" w:rsidRDefault="00006023">
            <w:pPr>
              <w:snapToGrid w:val="0"/>
              <w:jc w:val="center"/>
              <w:rPr>
                <w:sz w:val="20"/>
                <w:szCs w:val="20"/>
                <w:vertAlign w:val="superscript"/>
                <w:lang w:val="mk-MK"/>
              </w:rPr>
            </w:pPr>
            <w:r w:rsidRPr="009E37DF">
              <w:rPr>
                <w:sz w:val="20"/>
                <w:szCs w:val="20"/>
              </w:rPr>
              <w:t>Назив</w:t>
            </w:r>
            <w:r w:rsidRPr="009E37DF">
              <w:rPr>
                <w:sz w:val="20"/>
                <w:szCs w:val="20"/>
                <w:vertAlign w:val="superscript"/>
                <w:lang w:val="mk-MK"/>
              </w:rPr>
              <w:t>2</w:t>
            </w:r>
          </w:p>
          <w:p w:rsidR="00006023" w:rsidRPr="009E37DF" w:rsidRDefault="00006023">
            <w:pPr>
              <w:jc w:val="center"/>
              <w:rPr>
                <w:sz w:val="20"/>
                <w:szCs w:val="20"/>
                <w:lang w:val="mk-MK"/>
              </w:rPr>
            </w:pPr>
          </w:p>
        </w:tc>
        <w:tc>
          <w:tcPr>
            <w:tcW w:w="2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006023" w:rsidRPr="009E37DF" w:rsidRDefault="00006023">
            <w:pPr>
              <w:snapToGrid w:val="0"/>
              <w:rPr>
                <w:sz w:val="20"/>
                <w:szCs w:val="20"/>
              </w:rPr>
            </w:pPr>
          </w:p>
        </w:tc>
      </w:tr>
      <w:tr w:rsidR="00006023" w:rsidRPr="009E37DF">
        <w:trPr>
          <w:gridAfter w:val="1"/>
          <w:wAfter w:w="16" w:type="dxa"/>
          <w:trHeight w:val="447"/>
        </w:trPr>
        <w:tc>
          <w:tcPr>
            <w:tcW w:w="69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 w:rsidR="00006023" w:rsidRPr="009E37DF" w:rsidRDefault="00006023">
            <w:pPr>
              <w:snapToGrid w:val="0"/>
              <w:jc w:val="center"/>
              <w:rPr>
                <w:sz w:val="20"/>
                <w:szCs w:val="20"/>
                <w:lang w:val="mk-MK"/>
              </w:rPr>
            </w:pPr>
            <w:r w:rsidRPr="009E37DF">
              <w:rPr>
                <w:sz w:val="20"/>
                <w:szCs w:val="20"/>
                <w:lang w:val="mk-MK"/>
              </w:rPr>
              <w:t>14.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6023" w:rsidRPr="009E37DF" w:rsidRDefault="0000602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6023" w:rsidRPr="009E37DF" w:rsidRDefault="000060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006023" w:rsidRPr="009E37DF" w:rsidRDefault="00006023">
            <w:pPr>
              <w:snapToGrid w:val="0"/>
              <w:rPr>
                <w:sz w:val="20"/>
                <w:szCs w:val="20"/>
              </w:rPr>
            </w:pPr>
          </w:p>
        </w:tc>
      </w:tr>
      <w:tr w:rsidR="00006023" w:rsidRPr="009E37DF">
        <w:trPr>
          <w:gridAfter w:val="1"/>
          <w:wAfter w:w="16" w:type="dxa"/>
          <w:trHeight w:val="447"/>
        </w:trPr>
        <w:tc>
          <w:tcPr>
            <w:tcW w:w="69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 w:rsidR="00006023" w:rsidRPr="009E37DF" w:rsidRDefault="00006023">
            <w:pPr>
              <w:snapToGrid w:val="0"/>
              <w:jc w:val="center"/>
              <w:rPr>
                <w:sz w:val="20"/>
                <w:szCs w:val="20"/>
                <w:lang w:val="mk-MK"/>
              </w:rPr>
            </w:pPr>
            <w:r w:rsidRPr="009E37DF">
              <w:rPr>
                <w:sz w:val="20"/>
                <w:szCs w:val="20"/>
                <w:lang w:val="mk-MK"/>
              </w:rPr>
              <w:t>15.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6023" w:rsidRPr="009E37DF" w:rsidRDefault="0000602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6023" w:rsidRPr="009E37DF" w:rsidRDefault="000060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006023" w:rsidRPr="009E37DF" w:rsidRDefault="00006023">
            <w:pPr>
              <w:snapToGrid w:val="0"/>
              <w:rPr>
                <w:sz w:val="20"/>
                <w:szCs w:val="20"/>
              </w:rPr>
            </w:pPr>
          </w:p>
        </w:tc>
      </w:tr>
      <w:tr w:rsidR="00006023" w:rsidRPr="009E37DF">
        <w:trPr>
          <w:gridAfter w:val="1"/>
          <w:wAfter w:w="16" w:type="dxa"/>
          <w:trHeight w:val="447"/>
        </w:trPr>
        <w:tc>
          <w:tcPr>
            <w:tcW w:w="69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 w:rsidR="00006023" w:rsidRPr="009E37DF" w:rsidRDefault="00006023">
            <w:pPr>
              <w:snapToGrid w:val="0"/>
              <w:jc w:val="center"/>
              <w:rPr>
                <w:sz w:val="20"/>
                <w:szCs w:val="20"/>
                <w:lang w:val="mk-MK"/>
              </w:rPr>
            </w:pPr>
            <w:r w:rsidRPr="009E37DF">
              <w:rPr>
                <w:sz w:val="20"/>
                <w:szCs w:val="20"/>
                <w:lang w:val="mk-MK"/>
              </w:rPr>
              <w:t>1</w:t>
            </w:r>
            <w:r w:rsidRPr="009E37DF">
              <w:rPr>
                <w:sz w:val="20"/>
                <w:szCs w:val="20"/>
                <w:lang w:val="en-US"/>
              </w:rPr>
              <w:t>6</w:t>
            </w:r>
            <w:r w:rsidRPr="009E37DF">
              <w:rPr>
                <w:sz w:val="20"/>
                <w:szCs w:val="20"/>
                <w:lang w:val="mk-MK"/>
              </w:rPr>
              <w:t>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6023" w:rsidRPr="009E37DF" w:rsidRDefault="0000602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6023" w:rsidRPr="009E37DF" w:rsidRDefault="000060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006023" w:rsidRPr="009E37DF" w:rsidRDefault="00006023">
            <w:pPr>
              <w:snapToGrid w:val="0"/>
              <w:rPr>
                <w:sz w:val="20"/>
                <w:szCs w:val="20"/>
              </w:rPr>
            </w:pPr>
          </w:p>
        </w:tc>
      </w:tr>
      <w:tr w:rsidR="00006023" w:rsidRPr="009E37DF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bottom"/>
          </w:tcPr>
          <w:p w:rsidR="00006023" w:rsidRPr="009E37DF" w:rsidRDefault="00006023">
            <w:pPr>
              <w:snapToGrid w:val="0"/>
              <w:jc w:val="center"/>
              <w:rPr>
                <w:sz w:val="20"/>
                <w:szCs w:val="20"/>
                <w:lang w:val="mk-MK"/>
              </w:rPr>
            </w:pPr>
            <w:r w:rsidRPr="009E37DF">
              <w:rPr>
                <w:sz w:val="20"/>
                <w:szCs w:val="20"/>
                <w:lang w:val="mk-MK"/>
              </w:rPr>
              <w:t>1</w:t>
            </w:r>
            <w:r w:rsidRPr="009E37DF">
              <w:rPr>
                <w:sz w:val="20"/>
                <w:szCs w:val="20"/>
                <w:lang w:val="en-US"/>
              </w:rPr>
              <w:t>7</w:t>
            </w:r>
            <w:r w:rsidRPr="009E37DF">
              <w:rPr>
                <w:sz w:val="20"/>
                <w:szCs w:val="20"/>
                <w:lang w:val="mk-MK"/>
              </w:rPr>
              <w:t>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6023" w:rsidRPr="009E37DF" w:rsidRDefault="0000602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E37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6023" w:rsidRPr="009E37DF" w:rsidRDefault="00006023">
            <w:pPr>
              <w:snapToGrid w:val="0"/>
              <w:rPr>
                <w:sz w:val="20"/>
                <w:szCs w:val="20"/>
              </w:rPr>
            </w:pPr>
            <w:r w:rsidRPr="009E37DF">
              <w:rPr>
                <w:sz w:val="20"/>
                <w:szCs w:val="20"/>
              </w:rPr>
              <w:t> 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006023" w:rsidRPr="009E37DF" w:rsidRDefault="0000602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6023" w:rsidRPr="009E37DF">
        <w:trPr>
          <w:gridAfter w:val="1"/>
          <w:wAfter w:w="16" w:type="dxa"/>
          <w:trHeight w:val="441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bottom"/>
          </w:tcPr>
          <w:p w:rsidR="00006023" w:rsidRPr="009E37DF" w:rsidRDefault="00006023">
            <w:pPr>
              <w:snapToGrid w:val="0"/>
              <w:jc w:val="center"/>
              <w:rPr>
                <w:sz w:val="20"/>
                <w:szCs w:val="20"/>
                <w:lang w:val="mk-MK"/>
              </w:rPr>
            </w:pPr>
            <w:r w:rsidRPr="009E37DF">
              <w:rPr>
                <w:sz w:val="20"/>
                <w:szCs w:val="20"/>
                <w:lang w:val="mk-MK"/>
              </w:rPr>
              <w:t>1</w:t>
            </w:r>
            <w:r w:rsidRPr="009E37DF">
              <w:rPr>
                <w:sz w:val="20"/>
                <w:szCs w:val="20"/>
                <w:lang w:val="en-US"/>
              </w:rPr>
              <w:t>8</w:t>
            </w:r>
            <w:r w:rsidRPr="009E37DF">
              <w:rPr>
                <w:sz w:val="20"/>
                <w:szCs w:val="20"/>
                <w:lang w:val="mk-MK"/>
              </w:rPr>
              <w:t>.</w:t>
            </w: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6023" w:rsidRPr="009E37DF" w:rsidRDefault="0000602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E37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8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6023" w:rsidRPr="009E37DF" w:rsidRDefault="00006023">
            <w:pPr>
              <w:snapToGrid w:val="0"/>
              <w:rPr>
                <w:sz w:val="20"/>
                <w:szCs w:val="20"/>
              </w:rPr>
            </w:pPr>
            <w:r w:rsidRPr="009E37DF">
              <w:rPr>
                <w:sz w:val="20"/>
                <w:szCs w:val="20"/>
              </w:rPr>
              <w:t> 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006023" w:rsidRPr="009E37DF" w:rsidRDefault="0000602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E37DF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006023" w:rsidRPr="009E37DF" w:rsidRDefault="00006023">
            <w:pPr>
              <w:rPr>
                <w:rFonts w:ascii="Arial" w:hAnsi="Arial" w:cs="Arial"/>
                <w:sz w:val="20"/>
                <w:szCs w:val="20"/>
              </w:rPr>
            </w:pPr>
            <w:r w:rsidRPr="009E37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006023" w:rsidRPr="009E37DF" w:rsidRDefault="00006023">
      <w:pPr>
        <w:rPr>
          <w:sz w:val="20"/>
          <w:szCs w:val="20"/>
        </w:rPr>
      </w:pPr>
    </w:p>
    <w:p w:rsidR="00006023" w:rsidRPr="009E37DF" w:rsidRDefault="00006023">
      <w:pPr>
        <w:jc w:val="both"/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 xml:space="preserve">1)Во колоната за „Класа“ се внесува нумеричка ознака за класа согласно НКД за дејноста од која субјектот остварува приход. </w:t>
      </w:r>
    </w:p>
    <w:p w:rsidR="00006023" w:rsidRPr="009E37DF" w:rsidRDefault="00006023">
      <w:pPr>
        <w:jc w:val="both"/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>2)Во колоната „Назив“ се внесува описно називот на дејноста според НКД од која субјектот  остварува  приход.</w:t>
      </w:r>
    </w:p>
    <w:p w:rsidR="00006023" w:rsidRPr="009E37DF" w:rsidRDefault="00006023">
      <w:pPr>
        <w:jc w:val="both"/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>3)Во колоната „Остварени приходи“ се внесува износот на остварени приходи по дејности.</w:t>
      </w:r>
    </w:p>
    <w:p w:rsidR="00006023" w:rsidRPr="009E37DF" w:rsidRDefault="00006023">
      <w:pPr>
        <w:rPr>
          <w:sz w:val="20"/>
          <w:szCs w:val="20"/>
          <w:lang w:val="mk-MK"/>
        </w:rPr>
      </w:pPr>
    </w:p>
    <w:p w:rsidR="00006023" w:rsidRPr="009E37DF" w:rsidRDefault="00006023">
      <w:pPr>
        <w:rPr>
          <w:sz w:val="20"/>
          <w:szCs w:val="20"/>
          <w:lang w:val="mk-MK"/>
        </w:rPr>
      </w:pPr>
    </w:p>
    <w:p w:rsidR="00006023" w:rsidRPr="009E37DF" w:rsidRDefault="00006023">
      <w:pPr>
        <w:rPr>
          <w:sz w:val="20"/>
          <w:szCs w:val="20"/>
          <w:lang w:val="es-ES"/>
        </w:rPr>
      </w:pPr>
      <w:r w:rsidRPr="009E37DF">
        <w:rPr>
          <w:sz w:val="20"/>
          <w:szCs w:val="20"/>
          <w:lang w:val="es-ES"/>
        </w:rPr>
        <w:t xml:space="preserve">РЕГИСТРИРАНА ПРЕТЕЖНА ДЕЈНОСТ (Со назначување на шифра </w:t>
      </w:r>
      <w:r w:rsidRPr="009E37DF">
        <w:rPr>
          <w:sz w:val="20"/>
          <w:szCs w:val="20"/>
          <w:lang w:val="mk-MK"/>
        </w:rPr>
        <w:t xml:space="preserve">и </w:t>
      </w:r>
      <w:r w:rsidRPr="009E37DF">
        <w:rPr>
          <w:sz w:val="20"/>
          <w:szCs w:val="20"/>
          <w:lang w:val="es-ES"/>
        </w:rPr>
        <w:t>назив на класа на дејноста утврдена со НКД)</w:t>
      </w:r>
    </w:p>
    <w:p w:rsidR="00006023" w:rsidRPr="009E37DF" w:rsidRDefault="00006023">
      <w:pPr>
        <w:rPr>
          <w:sz w:val="20"/>
          <w:szCs w:val="20"/>
          <w:lang w:val="mk-MK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239"/>
        <w:gridCol w:w="268"/>
        <w:gridCol w:w="285"/>
        <w:gridCol w:w="425"/>
      </w:tblGrid>
      <w:tr w:rsidR="00006023" w:rsidRPr="009E37DF"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023" w:rsidRPr="000E76C3" w:rsidRDefault="00006023">
            <w:pPr>
              <w:snapToGrid w:val="0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7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023" w:rsidRPr="000E76C3" w:rsidRDefault="00006023">
            <w:pPr>
              <w:snapToGrid w:val="0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2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023" w:rsidRPr="000E76C3" w:rsidRDefault="00006023">
            <w:pPr>
              <w:snapToGrid w:val="0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023" w:rsidRPr="000E76C3" w:rsidRDefault="00006023">
            <w:pPr>
              <w:snapToGrid w:val="0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0</w:t>
            </w:r>
          </w:p>
        </w:tc>
      </w:tr>
    </w:tbl>
    <w:p w:rsidR="00006023" w:rsidRPr="009E37DF" w:rsidRDefault="00006023">
      <w:pPr>
        <w:pBdr>
          <w:bottom w:val="single" w:sz="8" w:space="1" w:color="000000"/>
        </w:pBdr>
        <w:jc w:val="both"/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 xml:space="preserve"> </w:t>
      </w:r>
    </w:p>
    <w:p w:rsidR="00006023" w:rsidRPr="009E37DF" w:rsidRDefault="00006023">
      <w:pPr>
        <w:jc w:val="both"/>
        <w:rPr>
          <w:sz w:val="20"/>
          <w:szCs w:val="20"/>
          <w:lang w:val="mk-MK"/>
        </w:rPr>
      </w:pPr>
    </w:p>
    <w:p w:rsidR="00006023" w:rsidRPr="009E37DF" w:rsidRDefault="00006023">
      <w:pPr>
        <w:jc w:val="both"/>
        <w:rPr>
          <w:sz w:val="20"/>
          <w:szCs w:val="20"/>
          <w:lang w:val="es-ES"/>
        </w:rPr>
      </w:pPr>
    </w:p>
    <w:p w:rsidR="00006023" w:rsidRPr="009E37DF" w:rsidRDefault="00006023">
      <w:pPr>
        <w:rPr>
          <w:sz w:val="20"/>
          <w:szCs w:val="20"/>
          <w:lang w:val="es-ES"/>
        </w:rPr>
      </w:pPr>
      <w:r w:rsidRPr="009E37DF">
        <w:rPr>
          <w:sz w:val="20"/>
          <w:szCs w:val="20"/>
          <w:lang w:val="es-ES"/>
        </w:rPr>
        <w:t xml:space="preserve">ОСТВАРЕНИ ПРИХОДИ ПРЕТЕЖНО ОД_____________________________________ДЕЈНОСТ- </w:t>
      </w:r>
    </w:p>
    <w:p w:rsidR="00006023" w:rsidRPr="009E37DF" w:rsidRDefault="00006023">
      <w:pPr>
        <w:jc w:val="both"/>
        <w:rPr>
          <w:sz w:val="20"/>
          <w:szCs w:val="20"/>
          <w:lang w:val="es-ES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239"/>
        <w:gridCol w:w="268"/>
        <w:gridCol w:w="285"/>
        <w:gridCol w:w="425"/>
      </w:tblGrid>
      <w:tr w:rsidR="00006023" w:rsidRPr="009E37DF"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023" w:rsidRPr="000E76C3" w:rsidRDefault="00006023">
            <w:pPr>
              <w:snapToGrid w:val="0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7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023" w:rsidRPr="000E76C3" w:rsidRDefault="00006023">
            <w:pPr>
              <w:snapToGrid w:val="0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2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023" w:rsidRPr="000E76C3" w:rsidRDefault="00006023">
            <w:pPr>
              <w:snapToGrid w:val="0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023" w:rsidRPr="000E76C3" w:rsidRDefault="00006023">
            <w:pPr>
              <w:snapToGrid w:val="0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0</w:t>
            </w:r>
          </w:p>
        </w:tc>
      </w:tr>
    </w:tbl>
    <w:p w:rsidR="00006023" w:rsidRPr="009E37DF" w:rsidRDefault="00006023">
      <w:pPr>
        <w:rPr>
          <w:sz w:val="20"/>
          <w:szCs w:val="20"/>
          <w:lang w:val="es-ES"/>
        </w:rPr>
      </w:pPr>
      <w:r w:rsidRPr="009E37DF">
        <w:rPr>
          <w:sz w:val="20"/>
          <w:szCs w:val="20"/>
          <w:lang w:val="es-ES"/>
        </w:rPr>
        <w:t>(Со назначување на шифра</w:t>
      </w:r>
      <w:r w:rsidRPr="009E37DF">
        <w:rPr>
          <w:sz w:val="20"/>
          <w:szCs w:val="20"/>
          <w:lang w:val="mk-MK"/>
        </w:rPr>
        <w:t xml:space="preserve"> и </w:t>
      </w:r>
      <w:r w:rsidRPr="009E37DF">
        <w:rPr>
          <w:sz w:val="20"/>
          <w:szCs w:val="20"/>
          <w:lang w:val="es-ES"/>
        </w:rPr>
        <w:t>назив на класа на дејноста утврдена со НКД)</w:t>
      </w:r>
    </w:p>
    <w:p w:rsidR="00006023" w:rsidRPr="009E37DF" w:rsidRDefault="00006023">
      <w:pPr>
        <w:rPr>
          <w:sz w:val="20"/>
          <w:szCs w:val="20"/>
        </w:rPr>
      </w:pPr>
    </w:p>
    <w:p w:rsidR="00006023" w:rsidRPr="009E37DF" w:rsidRDefault="00006023">
      <w:pPr>
        <w:jc w:val="center"/>
        <w:rPr>
          <w:sz w:val="20"/>
          <w:szCs w:val="20"/>
          <w:lang w:val="mk-MK"/>
        </w:rPr>
      </w:pPr>
    </w:p>
    <w:p w:rsidR="00006023" w:rsidRPr="009E37DF" w:rsidRDefault="00006023">
      <w:pPr>
        <w:rPr>
          <w:sz w:val="20"/>
          <w:szCs w:val="20"/>
          <w:lang w:val="mk-MK"/>
        </w:rPr>
      </w:pPr>
      <w:r w:rsidRPr="009E37DF">
        <w:rPr>
          <w:color w:val="000000"/>
          <w:sz w:val="20"/>
          <w:szCs w:val="20"/>
          <w:lang w:val="es-ES"/>
        </w:rPr>
        <w:t xml:space="preserve">Лице одговорно за составување на </w:t>
      </w:r>
      <w:r w:rsidRPr="009E37DF">
        <w:rPr>
          <w:color w:val="000000"/>
          <w:sz w:val="20"/>
          <w:szCs w:val="20"/>
          <w:lang w:val="mk-MK"/>
        </w:rPr>
        <w:t>образецот</w:t>
      </w:r>
      <w:r w:rsidRPr="009E37DF">
        <w:rPr>
          <w:sz w:val="20"/>
          <w:szCs w:val="20"/>
          <w:lang w:val="en-US"/>
        </w:rPr>
        <w:t>:</w:t>
      </w:r>
    </w:p>
    <w:p w:rsidR="00006023" w:rsidRPr="009E37DF" w:rsidRDefault="00006023">
      <w:pPr>
        <w:rPr>
          <w:sz w:val="20"/>
          <w:szCs w:val="20"/>
          <w:lang w:val="mk-MK"/>
        </w:rPr>
      </w:pPr>
    </w:p>
    <w:p w:rsidR="00006023" w:rsidRPr="000E76C3" w:rsidRDefault="00006023" w:rsidP="00127250">
      <w:pPr>
        <w:rPr>
          <w:sz w:val="20"/>
          <w:szCs w:val="20"/>
          <w:lang w:val="mk-MK"/>
        </w:rPr>
      </w:pPr>
      <w:r w:rsidRPr="009E37DF">
        <w:rPr>
          <w:sz w:val="20"/>
          <w:szCs w:val="20"/>
          <w:lang w:val="en-US"/>
        </w:rPr>
        <w:t xml:space="preserve">Име и презиме </w:t>
      </w:r>
      <w:r>
        <w:rPr>
          <w:sz w:val="20"/>
          <w:szCs w:val="20"/>
          <w:lang w:val="mk-MK"/>
        </w:rPr>
        <w:t xml:space="preserve"> Хаџере  Османи </w:t>
      </w:r>
    </w:p>
    <w:p w:rsidR="00006023" w:rsidRPr="009E37DF" w:rsidRDefault="00006023" w:rsidP="00127250">
      <w:pPr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>Потпис _____________________________</w:t>
      </w:r>
    </w:p>
    <w:p w:rsidR="00006023" w:rsidRPr="009E37DF" w:rsidRDefault="00006023">
      <w:pPr>
        <w:ind w:left="720" w:firstLine="720"/>
        <w:rPr>
          <w:sz w:val="20"/>
          <w:szCs w:val="20"/>
        </w:rPr>
      </w:pPr>
    </w:p>
    <w:p w:rsidR="00006023" w:rsidRPr="009E37DF" w:rsidRDefault="00006023">
      <w:pPr>
        <w:rPr>
          <w:sz w:val="20"/>
          <w:szCs w:val="20"/>
          <w:lang w:val="en-US"/>
        </w:rPr>
      </w:pPr>
    </w:p>
    <w:p w:rsidR="00006023" w:rsidRDefault="00006023" w:rsidP="000E76C3">
      <w:pPr>
        <w:tabs>
          <w:tab w:val="right" w:pos="9069"/>
        </w:tabs>
        <w:rPr>
          <w:sz w:val="20"/>
          <w:szCs w:val="20"/>
          <w:lang w:val="mk-MK"/>
        </w:rPr>
      </w:pPr>
      <w:bookmarkStart w:id="0" w:name="SwXTextPosition7124"/>
      <w:bookmarkStart w:id="1" w:name="SwXTextPosition7127"/>
      <w:bookmarkEnd w:id="0"/>
      <w:bookmarkEnd w:id="1"/>
      <w:r>
        <w:rPr>
          <w:sz w:val="20"/>
          <w:szCs w:val="20"/>
          <w:lang w:val="mk-MK"/>
        </w:rPr>
        <w:t>Во Скопје</w:t>
      </w:r>
      <w:r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>Име и презиме на законскиот застапник</w:t>
      </w:r>
    </w:p>
    <w:p w:rsidR="00006023" w:rsidRDefault="00006023" w:rsidP="000E76C3">
      <w:pPr>
        <w:tabs>
          <w:tab w:val="right" w:pos="9069"/>
        </w:tabs>
        <w:rPr>
          <w:sz w:val="20"/>
          <w:szCs w:val="20"/>
          <w:lang w:val="mk-MK"/>
        </w:rPr>
      </w:pPr>
    </w:p>
    <w:p w:rsidR="00006023" w:rsidRPr="009E37DF" w:rsidRDefault="00006023" w:rsidP="000E76C3">
      <w:pPr>
        <w:tabs>
          <w:tab w:val="right" w:pos="9069"/>
        </w:tabs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 xml:space="preserve">                                                                                                                                        Скендер  Асани</w:t>
      </w:r>
    </w:p>
    <w:p w:rsidR="00006023" w:rsidRDefault="00006023">
      <w:pPr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 xml:space="preserve">На ден </w:t>
      </w:r>
      <w:r w:rsidRPr="009E37DF">
        <w:rPr>
          <w:sz w:val="20"/>
          <w:szCs w:val="20"/>
          <w:lang w:val="mk-MK"/>
        </w:rPr>
        <w:tab/>
        <w:t>_</w:t>
      </w:r>
      <w:r>
        <w:rPr>
          <w:sz w:val="20"/>
          <w:szCs w:val="20"/>
          <w:lang w:val="en-US"/>
        </w:rPr>
        <w:t>27.02.2017</w:t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  <w:t>Потпис __________________________</w:t>
      </w:r>
    </w:p>
    <w:p w:rsidR="00006023" w:rsidRDefault="00006023" w:rsidP="008608BA">
      <w:pPr>
        <w:jc w:val="center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 xml:space="preserve">   </w:t>
      </w:r>
    </w:p>
    <w:p w:rsidR="00006023" w:rsidRDefault="00006023">
      <w:pPr>
        <w:rPr>
          <w:sz w:val="20"/>
          <w:szCs w:val="20"/>
          <w:lang w:val="mk-MK"/>
        </w:rPr>
      </w:pPr>
    </w:p>
    <w:p w:rsidR="00006023" w:rsidRDefault="00006023">
      <w:pPr>
        <w:rPr>
          <w:sz w:val="20"/>
          <w:szCs w:val="20"/>
          <w:lang w:val="mk-MK"/>
        </w:rPr>
      </w:pPr>
    </w:p>
    <w:p w:rsidR="00006023" w:rsidRDefault="00006023">
      <w:pPr>
        <w:rPr>
          <w:sz w:val="20"/>
          <w:szCs w:val="20"/>
          <w:lang w:val="mk-MK"/>
        </w:rPr>
      </w:pPr>
    </w:p>
    <w:p w:rsidR="00006023" w:rsidRDefault="00006023">
      <w:pPr>
        <w:rPr>
          <w:sz w:val="20"/>
          <w:szCs w:val="20"/>
          <w:lang w:val="mk-MK"/>
        </w:rPr>
      </w:pPr>
    </w:p>
    <w:p w:rsidR="00006023" w:rsidRDefault="00006023">
      <w:pPr>
        <w:pBdr>
          <w:bottom w:val="single" w:sz="12" w:space="1" w:color="auto"/>
        </w:pBdr>
        <w:rPr>
          <w:sz w:val="20"/>
          <w:szCs w:val="20"/>
          <w:lang w:val="mk-MK"/>
        </w:rPr>
      </w:pPr>
    </w:p>
    <w:p w:rsidR="00006023" w:rsidRPr="009E37DF" w:rsidRDefault="00006023">
      <w:pPr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 xml:space="preserve">*  За трговските друштва не е задолжителна употреба на официјалниот печат согласно Законот за трговските друштва. </w:t>
      </w:r>
    </w:p>
    <w:sectPr w:rsidR="00006023" w:rsidRPr="009E37DF" w:rsidSect="000C7685">
      <w:footerReference w:type="default" r:id="rId7"/>
      <w:pgSz w:w="11905" w:h="16837"/>
      <w:pgMar w:top="1418" w:right="1418" w:bottom="1418" w:left="1418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6023" w:rsidRDefault="00006023">
      <w:r>
        <w:separator/>
      </w:r>
    </w:p>
  </w:endnote>
  <w:endnote w:type="continuationSeparator" w:id="0">
    <w:p w:rsidR="00006023" w:rsidRDefault="000060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506020202030204"/>
    <w:charset w:val="CC"/>
    <w:family w:val="swiss"/>
    <w:pitch w:val="variable"/>
    <w:sig w:usb0="00000287" w:usb1="00000000" w:usb2="00000000" w:usb3="00000000" w:csb0="0000009F" w:csb1="00000000"/>
  </w:font>
  <w:font w:name="MAC C Swiss">
    <w:altName w:val="Courier New"/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tobiSerif Regula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023" w:rsidRDefault="0000602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6023" w:rsidRDefault="00006023">
      <w:r>
        <w:separator/>
      </w:r>
    </w:p>
  </w:footnote>
  <w:footnote w:type="continuationSeparator" w:id="0">
    <w:p w:rsidR="00006023" w:rsidRDefault="000060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4751"/>
    <w:rsid w:val="00006023"/>
    <w:rsid w:val="00022336"/>
    <w:rsid w:val="00070268"/>
    <w:rsid w:val="00093BE1"/>
    <w:rsid w:val="000C7685"/>
    <w:rsid w:val="000E76C3"/>
    <w:rsid w:val="00126C18"/>
    <w:rsid w:val="00127250"/>
    <w:rsid w:val="001876F0"/>
    <w:rsid w:val="001A0091"/>
    <w:rsid w:val="001B2AAA"/>
    <w:rsid w:val="002C0AE0"/>
    <w:rsid w:val="002E226C"/>
    <w:rsid w:val="0031768D"/>
    <w:rsid w:val="00370FE2"/>
    <w:rsid w:val="004101A1"/>
    <w:rsid w:val="00503387"/>
    <w:rsid w:val="005D4EEE"/>
    <w:rsid w:val="00644B2B"/>
    <w:rsid w:val="00666C00"/>
    <w:rsid w:val="006B09E2"/>
    <w:rsid w:val="006B2B7B"/>
    <w:rsid w:val="00736E0E"/>
    <w:rsid w:val="00764688"/>
    <w:rsid w:val="007722AC"/>
    <w:rsid w:val="007C5A4F"/>
    <w:rsid w:val="007E6F6C"/>
    <w:rsid w:val="00812656"/>
    <w:rsid w:val="008608BA"/>
    <w:rsid w:val="008814EE"/>
    <w:rsid w:val="008B6718"/>
    <w:rsid w:val="00940CEC"/>
    <w:rsid w:val="009E37DF"/>
    <w:rsid w:val="00A54EDE"/>
    <w:rsid w:val="00B167D1"/>
    <w:rsid w:val="00B34751"/>
    <w:rsid w:val="00B51E13"/>
    <w:rsid w:val="00B72FF0"/>
    <w:rsid w:val="00C01A30"/>
    <w:rsid w:val="00C03298"/>
    <w:rsid w:val="00C2391E"/>
    <w:rsid w:val="00C64D3D"/>
    <w:rsid w:val="00CD11B2"/>
    <w:rsid w:val="00D95092"/>
    <w:rsid w:val="00DC0857"/>
    <w:rsid w:val="00E01A9E"/>
    <w:rsid w:val="00E2274A"/>
    <w:rsid w:val="00E605E4"/>
    <w:rsid w:val="00E914A0"/>
    <w:rsid w:val="00EF5ACB"/>
    <w:rsid w:val="00EF7956"/>
    <w:rsid w:val="00F26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685"/>
    <w:pPr>
      <w:suppressAutoHyphens/>
    </w:pPr>
    <w:rPr>
      <w:rFonts w:ascii="Arial Narrow" w:hAnsi="Arial Narrow" w:cs="Arial Narrow"/>
      <w:lang w:val="en-GB"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C7685"/>
    <w:pPr>
      <w:keepNext/>
      <w:numPr>
        <w:numId w:val="1"/>
      </w:numPr>
      <w:jc w:val="center"/>
      <w:outlineLvl w:val="0"/>
    </w:pPr>
    <w:rPr>
      <w:rFonts w:ascii="MAC C Swiss" w:hAnsi="MAC C Swiss" w:cs="MAC C Swiss"/>
      <w:b/>
      <w:bCs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2274A"/>
    <w:rPr>
      <w:rFonts w:ascii="Cambria" w:hAnsi="Cambria" w:cs="Cambria"/>
      <w:b/>
      <w:bCs/>
      <w:kern w:val="32"/>
      <w:sz w:val="32"/>
      <w:szCs w:val="32"/>
      <w:lang w:val="en-GB" w:eastAsia="ar-SA" w:bidi="ar-SA"/>
    </w:rPr>
  </w:style>
  <w:style w:type="character" w:customStyle="1" w:styleId="Absatz-Standardschriftart">
    <w:name w:val="Absatz-Standardschriftart"/>
    <w:uiPriority w:val="99"/>
    <w:rsid w:val="000C7685"/>
  </w:style>
  <w:style w:type="character" w:customStyle="1" w:styleId="WW-Absatz-Standardschriftart">
    <w:name w:val="WW-Absatz-Standardschriftart"/>
    <w:uiPriority w:val="99"/>
    <w:rsid w:val="000C7685"/>
  </w:style>
  <w:style w:type="character" w:customStyle="1" w:styleId="WW-Absatz-Standardschriftart1">
    <w:name w:val="WW-Absatz-Standardschriftart1"/>
    <w:uiPriority w:val="99"/>
    <w:rsid w:val="000C7685"/>
  </w:style>
  <w:style w:type="character" w:customStyle="1" w:styleId="WW-Absatz-Standardschriftart11">
    <w:name w:val="WW-Absatz-Standardschriftart11"/>
    <w:uiPriority w:val="99"/>
    <w:rsid w:val="000C7685"/>
  </w:style>
  <w:style w:type="character" w:customStyle="1" w:styleId="WW-Absatz-Standardschriftart111">
    <w:name w:val="WW-Absatz-Standardschriftart111"/>
    <w:uiPriority w:val="99"/>
    <w:rsid w:val="000C7685"/>
  </w:style>
  <w:style w:type="character" w:customStyle="1" w:styleId="WW-Absatz-Standardschriftart1111">
    <w:name w:val="WW-Absatz-Standardschriftart1111"/>
    <w:uiPriority w:val="99"/>
    <w:rsid w:val="000C7685"/>
  </w:style>
  <w:style w:type="character" w:customStyle="1" w:styleId="WW-Absatz-Standardschriftart11111">
    <w:name w:val="WW-Absatz-Standardschriftart11111"/>
    <w:uiPriority w:val="99"/>
    <w:rsid w:val="000C7685"/>
  </w:style>
  <w:style w:type="character" w:customStyle="1" w:styleId="WW-Absatz-Standardschriftart111111">
    <w:name w:val="WW-Absatz-Standardschriftart111111"/>
    <w:uiPriority w:val="99"/>
    <w:rsid w:val="000C7685"/>
  </w:style>
  <w:style w:type="character" w:customStyle="1" w:styleId="WW-Absatz-Standardschriftart1111111">
    <w:name w:val="WW-Absatz-Standardschriftart1111111"/>
    <w:uiPriority w:val="99"/>
    <w:rsid w:val="000C7685"/>
  </w:style>
  <w:style w:type="character" w:customStyle="1" w:styleId="WW-Absatz-Standardschriftart11111111">
    <w:name w:val="WW-Absatz-Standardschriftart11111111"/>
    <w:uiPriority w:val="99"/>
    <w:rsid w:val="000C7685"/>
  </w:style>
  <w:style w:type="character" w:customStyle="1" w:styleId="WW-Absatz-Standardschriftart111111111">
    <w:name w:val="WW-Absatz-Standardschriftart111111111"/>
    <w:uiPriority w:val="99"/>
    <w:rsid w:val="000C7685"/>
  </w:style>
  <w:style w:type="character" w:customStyle="1" w:styleId="WW-Absatz-Standardschriftart1111111111">
    <w:name w:val="WW-Absatz-Standardschriftart1111111111"/>
    <w:uiPriority w:val="99"/>
    <w:rsid w:val="000C7685"/>
  </w:style>
  <w:style w:type="character" w:customStyle="1" w:styleId="WW-DefaultParagraphFont">
    <w:name w:val="WW-Default Paragraph Font"/>
    <w:uiPriority w:val="99"/>
    <w:rsid w:val="000C7685"/>
  </w:style>
  <w:style w:type="character" w:styleId="PageNumber">
    <w:name w:val="page number"/>
    <w:basedOn w:val="WW-DefaultParagraphFont"/>
    <w:uiPriority w:val="99"/>
    <w:rsid w:val="000C7685"/>
  </w:style>
  <w:style w:type="paragraph" w:customStyle="1" w:styleId="Heading">
    <w:name w:val="Heading"/>
    <w:basedOn w:val="Normal"/>
    <w:next w:val="BodyText"/>
    <w:uiPriority w:val="99"/>
    <w:rsid w:val="000C7685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0C768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2274A"/>
    <w:rPr>
      <w:rFonts w:ascii="Arial Narrow" w:hAnsi="Arial Narrow" w:cs="Arial Narrow"/>
      <w:sz w:val="24"/>
      <w:szCs w:val="24"/>
      <w:lang w:val="en-GB" w:eastAsia="ar-SA" w:bidi="ar-SA"/>
    </w:rPr>
  </w:style>
  <w:style w:type="paragraph" w:styleId="List">
    <w:name w:val="List"/>
    <w:basedOn w:val="BodyText"/>
    <w:uiPriority w:val="99"/>
    <w:rsid w:val="000C7685"/>
    <w:rPr>
      <w:rFonts w:ascii="Arial" w:hAnsi="Arial" w:cs="Arial"/>
    </w:rPr>
  </w:style>
  <w:style w:type="paragraph" w:styleId="Caption">
    <w:name w:val="caption"/>
    <w:basedOn w:val="Normal"/>
    <w:uiPriority w:val="99"/>
    <w:qFormat/>
    <w:rsid w:val="000C7685"/>
    <w:pPr>
      <w:suppressLineNumbers/>
      <w:spacing w:before="120" w:after="120"/>
    </w:pPr>
    <w:rPr>
      <w:rFonts w:ascii="Arial" w:hAnsi="Arial" w:cs="Arial"/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0C7685"/>
    <w:pPr>
      <w:suppressLineNumbers/>
    </w:pPr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rsid w:val="000C768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2274A"/>
    <w:rPr>
      <w:rFonts w:ascii="Arial Narrow" w:hAnsi="Arial Narrow" w:cs="Arial Narrow"/>
      <w:sz w:val="24"/>
      <w:szCs w:val="24"/>
      <w:lang w:val="en-GB"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0C76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2274A"/>
    <w:rPr>
      <w:sz w:val="2"/>
      <w:szCs w:val="2"/>
      <w:lang w:val="en-GB" w:eastAsia="ar-SA" w:bidi="ar-SA"/>
    </w:rPr>
  </w:style>
  <w:style w:type="paragraph" w:customStyle="1" w:styleId="TableContents">
    <w:name w:val="Table Contents"/>
    <w:basedOn w:val="Normal"/>
    <w:uiPriority w:val="99"/>
    <w:rsid w:val="000C7685"/>
    <w:pPr>
      <w:suppressLineNumbers/>
    </w:pPr>
  </w:style>
  <w:style w:type="paragraph" w:customStyle="1" w:styleId="TableHeading">
    <w:name w:val="Table Heading"/>
    <w:basedOn w:val="TableContents"/>
    <w:uiPriority w:val="99"/>
    <w:rsid w:val="000C7685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uiPriority w:val="99"/>
    <w:rsid w:val="000C7685"/>
  </w:style>
  <w:style w:type="paragraph" w:styleId="Header">
    <w:name w:val="header"/>
    <w:basedOn w:val="Normal"/>
    <w:link w:val="HeaderChar"/>
    <w:uiPriority w:val="99"/>
    <w:rsid w:val="000C7685"/>
    <w:pPr>
      <w:suppressLineNumbers/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2274A"/>
    <w:rPr>
      <w:rFonts w:ascii="Arial Narrow" w:hAnsi="Arial Narrow" w:cs="Arial Narrow"/>
      <w:sz w:val="24"/>
      <w:szCs w:val="24"/>
      <w:lang w:val="en-GB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288</Words>
  <Characters>1643</Characters>
  <Application>Microsoft Office Outlook</Application>
  <DocSecurity>0</DocSecurity>
  <Lines>0</Lines>
  <Paragraphs>0</Paragraphs>
  <ScaleCrop>false</ScaleCrop>
  <Company>NONE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na subjektot ____________________________________________</dc:title>
  <dc:subject/>
  <dc:creator>MF</dc:creator>
  <cp:keywords/>
  <dc:description/>
  <cp:lastModifiedBy>WORK</cp:lastModifiedBy>
  <cp:revision>2</cp:revision>
  <cp:lastPrinted>2016-02-22T11:56:00Z</cp:lastPrinted>
  <dcterms:created xsi:type="dcterms:W3CDTF">2017-02-20T13:00:00Z</dcterms:created>
  <dcterms:modified xsi:type="dcterms:W3CDTF">2017-02-20T13:00:00Z</dcterms:modified>
</cp:coreProperties>
</file>